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2" w:rsidRDefault="00F15BC2">
      <w:pPr>
        <w:pStyle w:val="BodyText"/>
        <w:spacing w:before="4"/>
        <w:rPr>
          <w:rFonts w:ascii="Times New Roman"/>
          <w:i w:val="0"/>
          <w:iCs w:val="0"/>
          <w:sz w:val="27"/>
          <w:szCs w:val="27"/>
        </w:rPr>
      </w:pPr>
    </w:p>
    <w:p w:rsidR="00F15BC2" w:rsidRDefault="00F15BC2">
      <w:pPr>
        <w:pStyle w:val="Heading2"/>
        <w:spacing w:before="0" w:line="300" w:lineRule="auto"/>
        <w:ind w:left="912" w:right="9"/>
        <w:rPr>
          <w:rFonts w:ascii="La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56.7pt;margin-top:-.15pt;width:31.55pt;height:35pt;z-index:25161420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rFonts w:ascii="Lato" w:eastAsia="Times New Roman" w:cs="Lato"/>
          <w:color w:val="231F20"/>
        </w:rPr>
        <w:t>Rzeczpospolita Polska</w:t>
      </w:r>
    </w:p>
    <w:p w:rsidR="00F15BC2" w:rsidRDefault="00F15BC2" w:rsidP="00FD360A">
      <w:pPr>
        <w:pStyle w:val="Heading4"/>
        <w:ind w:left="0"/>
      </w:pPr>
      <w:r>
        <w:rPr>
          <w:b w:val="0"/>
          <w:bCs w:val="0"/>
        </w:rPr>
        <w:br w:type="column"/>
      </w:r>
    </w:p>
    <w:p w:rsidR="00F15BC2" w:rsidRDefault="00F15BC2">
      <w:pPr>
        <w:spacing w:before="69"/>
        <w:ind w:left="113"/>
        <w:rPr>
          <w:rFonts w:ascii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F15BC2" w:rsidRDefault="00F15BC2">
      <w:pPr>
        <w:rPr>
          <w:rFonts w:ascii="Times New Roman" w:hAnsi="Times New Roman" w:cs="Times New Roman"/>
          <w:sz w:val="16"/>
          <w:szCs w:val="16"/>
        </w:rPr>
        <w:sectPr w:rsidR="00F15BC2" w:rsidSect="003C0E7C">
          <w:footerReference w:type="default" r:id="rId8"/>
          <w:headerReference w:type="first" r:id="rId9"/>
          <w:type w:val="continuous"/>
          <w:pgSz w:w="11910" w:h="16840"/>
          <w:pgMar w:top="0" w:right="1020" w:bottom="851" w:left="1020" w:header="708" w:footer="567" w:gutter="0"/>
          <w:pgNumType w:start="1"/>
          <w:cols w:num="3" w:space="708" w:equalWidth="0">
            <w:col w:w="2262" w:space="1571"/>
            <w:col w:w="661" w:space="4151"/>
            <w:col w:w="1225"/>
          </w:cols>
          <w:titlePg/>
          <w:docGrid w:linePitch="299"/>
        </w:sectPr>
      </w:pPr>
    </w:p>
    <w:p w:rsidR="00F15BC2" w:rsidRDefault="00F15BC2">
      <w:pPr>
        <w:pStyle w:val="BodyText"/>
        <w:spacing w:before="8"/>
        <w:rPr>
          <w:rFonts w:ascii="Times New Roman"/>
          <w:b/>
          <w:bCs/>
          <w:i w:val="0"/>
          <w:iCs w:val="0"/>
          <w:sz w:val="29"/>
          <w:szCs w:val="29"/>
        </w:rPr>
      </w:pPr>
    </w:p>
    <w:p w:rsidR="00F15BC2" w:rsidRDefault="00F15BC2">
      <w:pPr>
        <w:spacing w:before="100" w:line="307" w:lineRule="auto"/>
        <w:ind w:left="113" w:right="842"/>
        <w:rPr>
          <w:b/>
          <w:bCs/>
          <w:sz w:val="26"/>
          <w:szCs w:val="26"/>
        </w:rPr>
      </w:pPr>
      <w:r>
        <w:rPr>
          <w:noProof/>
        </w:rPr>
        <w:pict>
          <v:line id="Line 132" o:spid="_x0000_s1028" style="position:absolute;left:0;text-align:left;z-index:-251648000;visibility:visible;mso-position-horizontal-relative:page" from="56.7pt,42.8pt" to="538.6pt,42.8pt" strokecolor="#231f20" strokeweight="2pt">
            <w10:wrap anchorx="page"/>
          </v:line>
        </w:pict>
      </w:r>
      <w:r>
        <w:rPr>
          <w:noProof/>
        </w:rPr>
        <w:pict>
          <v:group id="Group 126" o:spid="_x0000_s1029" style="position:absolute;left:0;text-align:left;margin-left:364.6pt;margin-top:-47.15pt;width:174.05pt;height:43.95pt;z-index:251622400;mso-position-horizontal-relative:page" coordorigin="7292,-943" coordsize="3481,879">
            <v:line id="Line 131" o:spid="_x0000_s1030" style="position:absolute;visibility:visible" from="7311,-943" to="7311,-464" o:connectortype="straight" strokecolor="#231e21" strokeweight=".69814mm"/>
            <v:rect id="Rectangle 130" o:spid="_x0000_s1031" style="position:absolute;left:7291;top:-504;width:3480;height:40;visibility:visible" fillcolor="#231e21" stroked="f"/>
            <v:line id="Line 129" o:spid="_x0000_s1032" style="position:absolute;visibility:visible" from="10752,-943" to="10752,-464" o:connectortype="straight" strokecolor="#231e21" strokeweight="1.99pt"/>
            <v:rect id="Rectangle 128" o:spid="_x0000_s1033" style="position:absolute;left:7291;top:-465;width:3480;height:400;visibility:visible" fillcolor="#e5e8e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34" type="#_x0000_t202" style="position:absolute;left:7311;top:-924;width:3441;height:440;visibility:visible" filled="f" strokecolor="#231e21" strokeweight="1.99pt">
              <v:textbox inset="0,0,0,0">
                <w:txbxContent>
                  <w:p w:rsidR="00F15BC2" w:rsidRDefault="00F15BC2">
                    <w:pPr>
                      <w:spacing w:before="63"/>
                      <w:ind w:left="1140" w:right="114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EL/WUDJ/1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bCs/>
          <w:color w:val="231F20"/>
          <w:sz w:val="26"/>
          <w:szCs w:val="26"/>
        </w:rPr>
        <w:t>Wniosek o udostępnienie danych jednostkowych z rejestru mieszkańców oraz rejestru PESEL</w:t>
      </w:r>
    </w:p>
    <w:p w:rsidR="00F15BC2" w:rsidRDefault="00F15BC2">
      <w:pPr>
        <w:pStyle w:val="Heading1"/>
        <w:spacing w:before="60" w:after="14"/>
        <w:ind w:left="113"/>
      </w:pPr>
      <w:r>
        <w:rPr>
          <w:color w:val="231F20"/>
        </w:rPr>
        <w:t>Instrukcja wypełniania w 3 krokach</w:t>
      </w:r>
    </w:p>
    <w:p w:rsidR="00F15BC2" w:rsidRDefault="00F15BC2">
      <w:pPr>
        <w:pStyle w:val="BodyText"/>
        <w:spacing w:line="20" w:lineRule="exact"/>
        <w:ind w:left="105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124" o:spid="_x0000_s1035" style="width:481.95pt;height:.75pt;mso-position-horizontal-relative:char;mso-position-vertical-relative:line" coordsize="9639,15">
            <v:line id="Line 125" o:spid="_x0000_s1036" style="position:absolute;visibility:visible" from="0,8" to="9638,8" o:connectortype="straight" strokecolor="#231f20"/>
            <w10:anchorlock/>
          </v:group>
        </w:pict>
      </w:r>
    </w:p>
    <w:p w:rsidR="00F15BC2" w:rsidRDefault="00F15BC2">
      <w:pPr>
        <w:pStyle w:val="Heading3"/>
        <w:spacing w:before="186"/>
        <w:ind w:left="2559" w:firstLine="0"/>
      </w:pPr>
      <w:r>
        <w:rPr>
          <w:noProof/>
        </w:rPr>
        <w:pict>
          <v:shape id="Text Box 123" o:spid="_x0000_s1037" type="#_x0000_t202" style="position:absolute;left:0;text-align:left;margin-left:196.25pt;margin-top:6.3pt;width:341.85pt;height:19.75pt;z-index:251625472;visibility:visible;mso-position-horizontal-relative:page" filled="f" strokecolor="#231f20" strokeweight=".25pt">
            <v:textbox inset="0,0,0,0">
              <w:txbxContent>
                <w:p w:rsidR="00F15BC2" w:rsidRDefault="00F15BC2">
                  <w:pPr>
                    <w:spacing w:before="35"/>
                    <w:ind w:left="113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231F20"/>
                      <w:w w:val="105"/>
                      <w:sz w:val="24"/>
                      <w:szCs w:val="24"/>
                    </w:rPr>
                    <w:t>WYPEŁNIAJ WIELKIMI LITERAMI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1.</w:t>
      </w:r>
    </w:p>
    <w:p w:rsidR="00F15BC2" w:rsidRDefault="00F15BC2">
      <w:pPr>
        <w:pStyle w:val="BodyText"/>
        <w:spacing w:before="4"/>
        <w:rPr>
          <w:b/>
          <w:bCs/>
          <w:i w:val="0"/>
          <w:iCs w:val="0"/>
          <w:sz w:val="15"/>
          <w:szCs w:val="15"/>
        </w:rPr>
      </w:pPr>
    </w:p>
    <w:p w:rsidR="00F15BC2" w:rsidRDefault="00F15BC2">
      <w:pPr>
        <w:pStyle w:val="ListParagraph"/>
        <w:numPr>
          <w:ilvl w:val="0"/>
          <w:numId w:val="2"/>
        </w:numPr>
        <w:tabs>
          <w:tab w:val="left" w:pos="2920"/>
          <w:tab w:val="left" w:pos="5173"/>
        </w:tabs>
        <w:rPr>
          <w:b/>
          <w:bCs/>
          <w:sz w:val="18"/>
          <w:szCs w:val="18"/>
        </w:rPr>
      </w:pPr>
      <w:r>
        <w:rPr>
          <w:noProof/>
        </w:rPr>
        <w:pict>
          <v:shape id="image2.png" o:spid="_x0000_s1038" type="#_x0000_t75" style="position:absolute;left:0;text-align:left;margin-left:293.2pt;margin-top:5.8pt;width:10.8pt;height:11.1pt;z-index:-251649024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noProof/>
        </w:rPr>
        <w:pict>
          <v:shape id="image3.png" o:spid="_x0000_s1039" type="#_x0000_t75" style="position:absolute;left:0;text-align:left;margin-left:327.85pt;margin-top:5.8pt;width:10.25pt;height:11.1pt;z-index:251615232;visibility:visible;mso-wrap-distance-left:0;mso-wrap-distance-right:0;mso-position-horizontal-relative:page">
            <v:imagedata r:id="rId11" o:title=""/>
            <w10:wrap anchorx="page"/>
          </v:shape>
        </w:pict>
      </w:r>
      <w:r>
        <w:rPr>
          <w:b/>
          <w:bCs/>
          <w:color w:val="231F20"/>
          <w:sz w:val="18"/>
          <w:szCs w:val="18"/>
        </w:rPr>
        <w:t>Pola</w:t>
      </w:r>
      <w:r>
        <w:rPr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color w:val="231F20"/>
          <w:sz w:val="18"/>
          <w:szCs w:val="18"/>
        </w:rPr>
        <w:t>wyboru zaznaczaj</w:t>
      </w:r>
      <w:r>
        <w:rPr>
          <w:b/>
          <w:bCs/>
          <w:color w:val="231F20"/>
          <w:sz w:val="18"/>
          <w:szCs w:val="18"/>
        </w:rPr>
        <w:tab/>
        <w:t>lub</w:t>
      </w:r>
    </w:p>
    <w:p w:rsidR="00F15BC2" w:rsidRDefault="00F15BC2">
      <w:pPr>
        <w:pStyle w:val="ListParagraph"/>
        <w:numPr>
          <w:ilvl w:val="0"/>
          <w:numId w:val="2"/>
        </w:numPr>
        <w:tabs>
          <w:tab w:val="left" w:pos="2920"/>
        </w:tabs>
        <w:spacing w:before="184"/>
        <w:rPr>
          <w:b/>
          <w:bCs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Wypełniaj kolorem czarnym lub niebieskim</w:t>
      </w:r>
    </w:p>
    <w:p w:rsidR="00F15BC2" w:rsidRDefault="00F15BC2">
      <w:pPr>
        <w:spacing w:before="56" w:line="223" w:lineRule="auto"/>
        <w:ind w:left="2901" w:right="311"/>
        <w:rPr>
          <w:i/>
          <w:iCs/>
          <w:sz w:val="18"/>
          <w:szCs w:val="18"/>
        </w:rPr>
      </w:pPr>
    </w:p>
    <w:p w:rsidR="00F15BC2" w:rsidRDefault="00F15BC2">
      <w:pPr>
        <w:pStyle w:val="Heading1"/>
        <w:numPr>
          <w:ilvl w:val="0"/>
          <w:numId w:val="1"/>
        </w:numPr>
        <w:tabs>
          <w:tab w:val="left" w:pos="474"/>
        </w:tabs>
        <w:spacing w:before="166" w:after="14"/>
      </w:pPr>
      <w:r>
        <w:rPr>
          <w:color w:val="231F20"/>
        </w:rPr>
        <w:t>Dane organu, do którego kierowany jest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wniosek</w:t>
      </w:r>
    </w:p>
    <w:p w:rsidR="00F15BC2" w:rsidRDefault="00F15BC2">
      <w:pPr>
        <w:pStyle w:val="BodyText"/>
        <w:spacing w:line="20" w:lineRule="exact"/>
        <w:ind w:left="105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121" o:spid="_x0000_s1040" style="width:481.95pt;height:.75pt;mso-position-horizontal-relative:char;mso-position-vertical-relative:line" coordsize="9639,15">
            <v:line id="Line 122" o:spid="_x0000_s1041" style="position:absolute;visibility:visible" from="0,8" to="9638,8" o:connectortype="straight" strokecolor="#231f20"/>
            <w10:anchorlock/>
          </v:group>
        </w:pict>
      </w:r>
    </w:p>
    <w:p w:rsidR="00F15BC2" w:rsidRDefault="00F15BC2">
      <w:pPr>
        <w:spacing w:before="146"/>
        <w:ind w:left="1202"/>
        <w:rPr>
          <w:sz w:val="18"/>
          <w:szCs w:val="18"/>
        </w:rPr>
      </w:pPr>
      <w:r>
        <w:rPr>
          <w:noProof/>
        </w:rPr>
        <w:pict>
          <v:rect id="Rectangle 120" o:spid="_x0000_s1042" style="position:absolute;left:0;text-align:left;margin-left:179.65pt;margin-top:6.3pt;width:358.7pt;height:20pt;z-index:251616256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sz w:val="18"/>
          <w:szCs w:val="18"/>
        </w:rPr>
        <w:t>Nazwa organu</w:t>
      </w:r>
    </w:p>
    <w:p w:rsidR="00F15BC2" w:rsidRDefault="00F15BC2">
      <w:pPr>
        <w:pStyle w:val="BodyText"/>
        <w:spacing w:before="8"/>
        <w:rPr>
          <w:i w:val="0"/>
          <w:iCs w:val="0"/>
          <w:sz w:val="13"/>
          <w:szCs w:val="13"/>
        </w:rPr>
      </w:pPr>
    </w:p>
    <w:p w:rsidR="00F15BC2" w:rsidRDefault="00F15BC2">
      <w:pPr>
        <w:rPr>
          <w:sz w:val="13"/>
          <w:szCs w:val="13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F15BC2" w:rsidRDefault="00F15BC2">
      <w:pPr>
        <w:pStyle w:val="BodyText"/>
        <w:rPr>
          <w:i w:val="0"/>
          <w:iCs w:val="0"/>
          <w:sz w:val="24"/>
          <w:szCs w:val="24"/>
        </w:rPr>
      </w:pPr>
    </w:p>
    <w:p w:rsidR="00F15BC2" w:rsidRDefault="00F15BC2">
      <w:pPr>
        <w:pStyle w:val="BodyText"/>
        <w:rPr>
          <w:i w:val="0"/>
          <w:iCs w:val="0"/>
          <w:sz w:val="24"/>
          <w:szCs w:val="24"/>
        </w:rPr>
      </w:pPr>
    </w:p>
    <w:p w:rsidR="00F15BC2" w:rsidRDefault="00F15BC2">
      <w:pPr>
        <w:pStyle w:val="BodyText"/>
        <w:rPr>
          <w:i w:val="0"/>
          <w:iCs w:val="0"/>
          <w:sz w:val="24"/>
          <w:szCs w:val="24"/>
        </w:rPr>
      </w:pPr>
    </w:p>
    <w:p w:rsidR="00F15BC2" w:rsidRDefault="00F15BC2">
      <w:pPr>
        <w:pStyle w:val="BodyText"/>
        <w:rPr>
          <w:i w:val="0"/>
          <w:iCs w:val="0"/>
          <w:sz w:val="24"/>
          <w:szCs w:val="24"/>
        </w:rPr>
      </w:pPr>
    </w:p>
    <w:p w:rsidR="00F15BC2" w:rsidRDefault="00F15BC2">
      <w:pPr>
        <w:pStyle w:val="BodyText"/>
        <w:rPr>
          <w:i w:val="0"/>
          <w:iCs w:val="0"/>
          <w:sz w:val="29"/>
          <w:szCs w:val="29"/>
        </w:rPr>
      </w:pPr>
    </w:p>
    <w:p w:rsidR="00F15BC2" w:rsidRDefault="00F15BC2">
      <w:pPr>
        <w:pStyle w:val="ListParagraph"/>
        <w:numPr>
          <w:ilvl w:val="0"/>
          <w:numId w:val="1"/>
        </w:numPr>
        <w:tabs>
          <w:tab w:val="left" w:pos="474"/>
        </w:tabs>
        <w:spacing w:before="0"/>
        <w:rPr>
          <w:b/>
          <w:bCs/>
          <w:sz w:val="20"/>
          <w:szCs w:val="20"/>
        </w:rPr>
      </w:pPr>
      <w:r>
        <w:rPr>
          <w:noProof/>
        </w:rPr>
        <w:pict>
          <v:line id="Line 119" o:spid="_x0000_s1043" style="position:absolute;left:0;text-align:left;z-index:251617280;visibility:visible;mso-position-horizontal-relative:page" from="56.7pt,13.1pt" to="538.6pt,13.1pt" strokecolor="#231f20">
            <w10:wrap anchorx="page"/>
          </v:line>
        </w:pict>
      </w:r>
      <w:r>
        <w:rPr>
          <w:b/>
          <w:bCs/>
          <w:color w:val="231F20"/>
          <w:sz w:val="20"/>
          <w:szCs w:val="20"/>
        </w:rPr>
        <w:t>Dane</w:t>
      </w:r>
      <w:r>
        <w:rPr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wnioskodawcy</w:t>
      </w:r>
    </w:p>
    <w:p w:rsidR="00F15BC2" w:rsidRDefault="00F15BC2">
      <w:pPr>
        <w:spacing w:before="180"/>
        <w:ind w:left="1576"/>
        <w:rPr>
          <w:sz w:val="18"/>
          <w:szCs w:val="18"/>
        </w:rPr>
      </w:pPr>
      <w:r>
        <w:rPr>
          <w:color w:val="231F20"/>
          <w:sz w:val="18"/>
          <w:szCs w:val="18"/>
        </w:rPr>
        <w:t>Nazwisko</w:t>
      </w:r>
    </w:p>
    <w:p w:rsidR="00F15BC2" w:rsidRDefault="00F15BC2">
      <w:pPr>
        <w:pStyle w:val="BodyText"/>
        <w:spacing w:before="8"/>
        <w:rPr>
          <w:i w:val="0"/>
          <w:iCs w:val="0"/>
          <w:sz w:val="23"/>
          <w:szCs w:val="23"/>
        </w:rPr>
      </w:pPr>
    </w:p>
    <w:p w:rsidR="00F15BC2" w:rsidRDefault="00F15BC2">
      <w:pPr>
        <w:ind w:left="1332"/>
        <w:rPr>
          <w:sz w:val="18"/>
          <w:szCs w:val="18"/>
        </w:rPr>
      </w:pPr>
      <w:r>
        <w:rPr>
          <w:color w:val="231F20"/>
          <w:w w:val="95"/>
          <w:sz w:val="18"/>
          <w:szCs w:val="18"/>
        </w:rPr>
        <w:t>Imię</w:t>
      </w:r>
      <w:r>
        <w:rPr>
          <w:color w:val="231F20"/>
          <w:spacing w:val="31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(imiona)</w:t>
      </w:r>
    </w:p>
    <w:p w:rsidR="00F15BC2" w:rsidRDefault="00F15BC2">
      <w:pPr>
        <w:pStyle w:val="BodyText"/>
        <w:spacing w:before="8"/>
        <w:rPr>
          <w:i w:val="0"/>
          <w:iCs w:val="0"/>
          <w:sz w:val="23"/>
          <w:szCs w:val="23"/>
        </w:rPr>
      </w:pPr>
    </w:p>
    <w:p w:rsidR="00F15BC2" w:rsidRDefault="00F15BC2">
      <w:pPr>
        <w:spacing w:line="554" w:lineRule="auto"/>
        <w:ind w:left="1754" w:right="38" w:firstLine="43"/>
        <w:jc w:val="right"/>
        <w:rPr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Nazwa</w:t>
      </w:r>
      <w:r>
        <w:rPr>
          <w:color w:val="231F20"/>
          <w:w w:val="98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Telefon</w:t>
      </w:r>
    </w:p>
    <w:p w:rsidR="00F15BC2" w:rsidRDefault="00F15BC2">
      <w:pPr>
        <w:spacing w:before="2" w:line="554" w:lineRule="auto"/>
        <w:ind w:left="1839" w:right="38" w:firstLine="225"/>
        <w:jc w:val="right"/>
        <w:rPr>
          <w:sz w:val="18"/>
          <w:szCs w:val="18"/>
        </w:rPr>
      </w:pPr>
      <w:r>
        <w:rPr>
          <w:color w:val="231F20"/>
          <w:spacing w:val="-5"/>
          <w:w w:val="95"/>
          <w:sz w:val="18"/>
          <w:szCs w:val="18"/>
        </w:rPr>
        <w:t xml:space="preserve">Fax </w:t>
      </w:r>
      <w:r>
        <w:rPr>
          <w:color w:val="231F20"/>
          <w:spacing w:val="-2"/>
          <w:sz w:val="18"/>
          <w:szCs w:val="18"/>
        </w:rPr>
        <w:t>E-mail</w:t>
      </w:r>
    </w:p>
    <w:p w:rsidR="00F15BC2" w:rsidRDefault="00F15BC2">
      <w:pPr>
        <w:spacing w:before="100"/>
        <w:ind w:left="117"/>
        <w:rPr>
          <w:b/>
          <w:bCs/>
          <w:sz w:val="20"/>
          <w:szCs w:val="20"/>
        </w:rPr>
      </w:pPr>
      <w:r>
        <w:br w:type="column"/>
      </w:r>
      <w:r>
        <w:rPr>
          <w:b/>
          <w:bCs/>
          <w:color w:val="231F20"/>
          <w:sz w:val="20"/>
          <w:szCs w:val="20"/>
        </w:rPr>
        <w:t>Typ wniosku</w:t>
      </w:r>
    </w:p>
    <w:p w:rsidR="00F15BC2" w:rsidRDefault="00F15BC2">
      <w:pPr>
        <w:pStyle w:val="BodyText"/>
        <w:spacing w:line="20" w:lineRule="exact"/>
        <w:ind w:left="109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116" o:spid="_x0000_s1044" style="width:358.8pt;height:.75pt;mso-position-horizontal-relative:char;mso-position-vertical-relative:line" coordsize="7176,15">
            <v:line id="Line 117" o:spid="_x0000_s1045" style="position:absolute;visibility:visible" from="0,8" to="7175,8" o:connectortype="straight" strokecolor="#231f20"/>
            <w10:anchorlock/>
          </v:group>
        </w:pict>
      </w:r>
    </w:p>
    <w:p w:rsidR="00F15BC2" w:rsidRDefault="00F15BC2">
      <w:pPr>
        <w:spacing w:before="120" w:line="333" w:lineRule="auto"/>
        <w:ind w:left="418" w:right="4646" w:hanging="306"/>
        <w:rPr>
          <w:sz w:val="18"/>
          <w:szCs w:val="18"/>
        </w:rPr>
      </w:pPr>
      <w:r>
        <w:rPr>
          <w:noProof/>
        </w:rPr>
        <w:pict>
          <v:shape id="Text Box 23" o:spid="_x0000_s1046" type="#_x0000_t202" style="position:absolute;left:0;text-align:left;margin-left:174.95pt;margin-top:35.85pt;width:15.6pt;height:14.2pt;z-index:251686912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010A10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6B55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202" style="position:absolute;left:0;text-align:left;margin-left:174.95pt;margin-top:17.5pt;width:15.6pt;height:14.2pt;z-index:251685888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010A10" w:rsidRDefault="00F15BC2" w:rsidP="00010A10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E4B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 xml:space="preserve">Wniosek o udostępnienie danych z rejestru mieszkańców </w:t>
      </w:r>
    </w:p>
    <w:p w:rsidR="00F15BC2" w:rsidRDefault="00F15BC2">
      <w:pPr>
        <w:spacing w:line="215" w:lineRule="exact"/>
        <w:ind w:left="418"/>
        <w:rPr>
          <w:sz w:val="18"/>
          <w:szCs w:val="18"/>
        </w:rPr>
      </w:pPr>
      <w:r>
        <w:rPr>
          <w:color w:val="231F20"/>
          <w:sz w:val="18"/>
          <w:szCs w:val="18"/>
        </w:rPr>
        <w:t>z rejestru PESEL</w:t>
      </w: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spacing w:before="10"/>
        <w:rPr>
          <w:i w:val="0"/>
          <w:iCs w:val="0"/>
          <w:sz w:val="26"/>
          <w:szCs w:val="26"/>
        </w:rPr>
      </w:pPr>
      <w:r>
        <w:rPr>
          <w:noProof/>
        </w:rPr>
        <w:pict>
          <v:rect id="Rectangle 113" o:spid="_x0000_s1048" style="position:absolute;margin-left:179.65pt;margin-top:18.2pt;width:358.7pt;height:20pt;z-index:-251642880;visibility:visible;mso-wrap-distance-left:0;mso-wrap-distance-right:0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type="topAndBottom" anchorx="page"/>
          </v:rect>
        </w:pict>
      </w:r>
    </w:p>
    <w:p w:rsidR="00F15BC2" w:rsidRDefault="00F15BC2">
      <w:pPr>
        <w:pStyle w:val="BodyText"/>
        <w:spacing w:before="5"/>
        <w:rPr>
          <w:i w:val="0"/>
          <w:iCs w:val="0"/>
          <w:sz w:val="5"/>
          <w:szCs w:val="5"/>
        </w:rPr>
      </w:pPr>
    </w:p>
    <w:p w:rsidR="00F15BC2" w:rsidRDefault="00F15BC2">
      <w:pPr>
        <w:pStyle w:val="BodyText"/>
        <w:ind w:left="110"/>
        <w:rPr>
          <w:i w:val="0"/>
          <w:iCs w:val="0"/>
          <w:sz w:val="20"/>
          <w:szCs w:val="20"/>
        </w:rPr>
      </w:pPr>
      <w:r>
        <w:rPr>
          <w:noProof/>
        </w:rPr>
      </w:r>
      <w:r w:rsidRPr="004316D3">
        <w:rPr>
          <w:i w:val="0"/>
          <w:iCs w:val="0"/>
          <w:noProof/>
          <w:sz w:val="20"/>
          <w:szCs w:val="20"/>
        </w:rPr>
        <w:pict>
          <v:group id="Group 111" o:spid="_x0000_s1049" style="width:358.95pt;height:20.25pt;mso-position-horizontal-relative:char;mso-position-vertical-relative:line" coordsize="7179,405">
            <v:rect id="Rectangle 112" o:spid="_x0000_s1050" style="position:absolute;left:2;top:2;width:7174;height:400;visibility:visible" filled="f" strokecolor="#231f20" strokeweight=".25pt">
              <v:textbox>
                <w:txbxContent>
                  <w:p w:rsidR="00F15BC2" w:rsidRDefault="00F15BC2"/>
                </w:txbxContent>
              </v:textbox>
            </v:rect>
            <w10:anchorlock/>
          </v:group>
        </w:pict>
      </w:r>
    </w:p>
    <w:p w:rsidR="00F15BC2" w:rsidRDefault="00F15BC2">
      <w:pPr>
        <w:pStyle w:val="BodyText"/>
        <w:spacing w:before="2"/>
        <w:rPr>
          <w:i w:val="0"/>
          <w:iCs w:val="0"/>
          <w:sz w:val="4"/>
          <w:szCs w:val="4"/>
        </w:rPr>
      </w:pPr>
    </w:p>
    <w:p w:rsidR="00F15BC2" w:rsidRDefault="00F15BC2">
      <w:pPr>
        <w:pStyle w:val="BodyText"/>
        <w:ind w:left="110"/>
        <w:rPr>
          <w:i w:val="0"/>
          <w:iCs w:val="0"/>
          <w:sz w:val="20"/>
          <w:szCs w:val="20"/>
        </w:rPr>
      </w:pPr>
      <w:r>
        <w:rPr>
          <w:noProof/>
        </w:rPr>
      </w:r>
      <w:r w:rsidRPr="004316D3">
        <w:rPr>
          <w:i w:val="0"/>
          <w:iCs w:val="0"/>
          <w:noProof/>
          <w:sz w:val="20"/>
          <w:szCs w:val="20"/>
        </w:rPr>
        <w:pict>
          <v:group id="Group 109" o:spid="_x0000_s1051" style="width:358.95pt;height:20.25pt;mso-position-horizontal-relative:char;mso-position-vertical-relative:line" coordsize="7179,405">
            <v:rect id="Rectangle 110" o:spid="_x0000_s1052" style="position:absolute;left:2;top:2;width:7174;height:400;visibility:visible" filled="f" strokecolor="#231f20" strokeweight=".25pt">
              <v:textbox>
                <w:txbxContent>
                  <w:p w:rsidR="00F15BC2" w:rsidRDefault="00F15BC2"/>
                </w:txbxContent>
              </v:textbox>
            </v:rect>
            <w10:anchorlock/>
          </v:group>
        </w:pict>
      </w:r>
    </w:p>
    <w:p w:rsidR="00F15BC2" w:rsidRDefault="00F15BC2">
      <w:pPr>
        <w:pStyle w:val="BodyText"/>
        <w:spacing w:before="2"/>
        <w:rPr>
          <w:i w:val="0"/>
          <w:iCs w:val="0"/>
          <w:sz w:val="4"/>
          <w:szCs w:val="4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15BC2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15BC2" w:rsidRDefault="00F15BC2">
      <w:pPr>
        <w:pStyle w:val="BodyText"/>
        <w:spacing w:before="11"/>
        <w:rPr>
          <w:i w:val="0"/>
          <w:iCs w:val="0"/>
          <w:sz w:val="7"/>
          <w:szCs w:val="7"/>
        </w:rPr>
      </w:pPr>
    </w:p>
    <w:tbl>
      <w:tblPr>
        <w:tblW w:w="0" w:type="auto"/>
        <w:tblInd w:w="1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15BC2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F15BC2" w:rsidRPr="00597E54" w:rsidRDefault="00F15BC2" w:rsidP="00C14C7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15BC2" w:rsidRDefault="00F15BC2">
      <w:pPr>
        <w:rPr>
          <w:sz w:val="18"/>
          <w:szCs w:val="18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2374" w:space="85"/>
            <w:col w:w="7411"/>
          </w:cols>
        </w:sectPr>
      </w:pPr>
      <w:r>
        <w:rPr>
          <w:noProof/>
        </w:rPr>
        <w:pict>
          <v:rect id="Rectangle 118" o:spid="_x0000_s1053" style="position:absolute;margin-left:179.65pt;margin-top:4.1pt;width:358.7pt;height:20pt;z-index:251618304;visibility:visible;mso-position-horizontal-relative:page;mso-position-vertical-relative:text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</w:p>
    <w:p w:rsidR="00F15BC2" w:rsidRDefault="00F15BC2">
      <w:pPr>
        <w:pStyle w:val="BodyText"/>
        <w:rPr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10"/>
        <w:rPr>
          <w:i w:val="0"/>
          <w:iCs w:val="0"/>
          <w:sz w:val="19"/>
          <w:szCs w:val="19"/>
        </w:rPr>
      </w:pPr>
    </w:p>
    <w:p w:rsidR="00F15BC2" w:rsidRDefault="00F15BC2">
      <w:pPr>
        <w:jc w:val="right"/>
        <w:rPr>
          <w:sz w:val="18"/>
          <w:szCs w:val="18"/>
        </w:rPr>
      </w:pPr>
      <w:r>
        <w:rPr>
          <w:color w:val="231F20"/>
          <w:spacing w:val="-1"/>
          <w:w w:val="95"/>
          <w:sz w:val="18"/>
          <w:szCs w:val="18"/>
        </w:rPr>
        <w:t>Ulica</w:t>
      </w:r>
    </w:p>
    <w:p w:rsidR="00F15BC2" w:rsidRDefault="00F15BC2">
      <w:pPr>
        <w:pStyle w:val="BodyText"/>
        <w:spacing w:before="8"/>
        <w:rPr>
          <w:i w:val="0"/>
          <w:iCs w:val="0"/>
          <w:sz w:val="23"/>
          <w:szCs w:val="23"/>
        </w:rPr>
      </w:pPr>
    </w:p>
    <w:p w:rsidR="00F15BC2" w:rsidRDefault="00F15BC2">
      <w:pPr>
        <w:jc w:val="right"/>
        <w:rPr>
          <w:sz w:val="18"/>
          <w:szCs w:val="18"/>
        </w:rPr>
      </w:pPr>
      <w:r>
        <w:rPr>
          <w:color w:val="231F20"/>
          <w:sz w:val="18"/>
          <w:szCs w:val="18"/>
        </w:rPr>
        <w:t>Nr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domu</w:t>
      </w:r>
    </w:p>
    <w:p w:rsidR="00F15BC2" w:rsidRDefault="00F15BC2" w:rsidP="00247AE9">
      <w:pPr>
        <w:ind w:right="-4763"/>
        <w:rPr>
          <w:b/>
          <w:bCs/>
          <w:color w:val="231F20"/>
          <w:sz w:val="19"/>
          <w:szCs w:val="19"/>
        </w:rPr>
      </w:pPr>
      <w:r>
        <w:br w:type="column"/>
      </w:r>
      <w:r w:rsidRPr="002A250B">
        <w:rPr>
          <w:b/>
          <w:bCs/>
          <w:color w:val="231F20"/>
          <w:sz w:val="19"/>
          <w:szCs w:val="19"/>
        </w:rPr>
        <w:t>Adres</w:t>
      </w:r>
    </w:p>
    <w:p w:rsidR="00F15BC2" w:rsidRDefault="00F15BC2" w:rsidP="00247AE9">
      <w:pPr>
        <w:ind w:right="-4763"/>
        <w:rPr>
          <w:i/>
          <w:iCs/>
          <w:sz w:val="19"/>
          <w:szCs w:val="19"/>
        </w:rPr>
      </w:pPr>
      <w:r>
        <w:rPr>
          <w:noProof/>
        </w:rPr>
        <w:pict>
          <v:line id="Line 108" o:spid="_x0000_s1054" style="position:absolute;z-index:251619328;visibility:visible;mso-position-horizontal-relative:page" from="179.3pt,12.8pt" to="538.25pt,12.8pt" strokecolor="#231f20">
            <w10:wrap anchorx="page"/>
          </v:line>
        </w:pict>
      </w:r>
      <w:r w:rsidRPr="002A250B">
        <w:rPr>
          <w:b/>
          <w:bCs/>
          <w:color w:val="231F20"/>
          <w:sz w:val="19"/>
          <w:szCs w:val="19"/>
        </w:rPr>
        <w:t>koresponde</w:t>
      </w:r>
      <w:r>
        <w:rPr>
          <w:b/>
          <w:bCs/>
          <w:color w:val="231F20"/>
          <w:sz w:val="19"/>
          <w:szCs w:val="19"/>
        </w:rPr>
        <w:t>ncyjny</w:t>
      </w:r>
      <w:r w:rsidRPr="002A250B">
        <w:rPr>
          <w:i/>
          <w:iCs/>
          <w:sz w:val="19"/>
          <w:szCs w:val="19"/>
        </w:rPr>
        <w:br w:type="column"/>
      </w:r>
    </w:p>
    <w:p w:rsidR="00F15BC2" w:rsidRDefault="00F15BC2" w:rsidP="002A250B">
      <w:pPr>
        <w:spacing w:before="82"/>
        <w:ind w:left="192" w:right="-3063"/>
        <w:rPr>
          <w:b/>
          <w:bCs/>
          <w:i/>
          <w:iCs/>
        </w:rPr>
      </w:pPr>
    </w:p>
    <w:p w:rsidR="00F15BC2" w:rsidRDefault="00F15BC2">
      <w:pPr>
        <w:pStyle w:val="BodyText"/>
        <w:rPr>
          <w:b/>
          <w:bCs/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10"/>
        <w:rPr>
          <w:b/>
          <w:bCs/>
          <w:i w:val="0"/>
          <w:iCs w:val="0"/>
          <w:sz w:val="25"/>
          <w:szCs w:val="25"/>
        </w:rPr>
      </w:pPr>
      <w:r>
        <w:rPr>
          <w:noProof/>
        </w:rPr>
        <w:pict>
          <v:shape id="Text Box 105" o:spid="_x0000_s1055" type="#_x0000_t202" style="position:absolute;margin-left:430.65pt;margin-top:9.1pt;width:107.1pt;height:20.25pt;z-index:25162752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>
      <w:pPr>
        <w:ind w:left="1617" w:right="2490"/>
        <w:jc w:val="center"/>
        <w:rPr>
          <w:sz w:val="18"/>
          <w:szCs w:val="18"/>
        </w:rPr>
      </w:pPr>
      <w:r>
        <w:rPr>
          <w:noProof/>
        </w:rPr>
        <w:pict>
          <v:rect id="Rectangle 107" o:spid="_x0000_s1056" style="position:absolute;left:0;text-align:left;margin-left:179.8pt;margin-top:-30.85pt;width:358.85pt;height:20pt;z-index:251620352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Text Box 106" o:spid="_x0000_s1057" type="#_x0000_t202" style="position:absolute;left:0;text-align:left;margin-left:179.65pt;margin-top:-6.2pt;width:138.45pt;height:20.25pt;z-index:25162649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Nr lokalu</w:t>
      </w:r>
    </w:p>
    <w:p w:rsidR="00F15BC2" w:rsidRDefault="00F15BC2">
      <w:pPr>
        <w:jc w:val="center"/>
        <w:rPr>
          <w:sz w:val="18"/>
          <w:szCs w:val="18"/>
        </w:rPr>
        <w:sectPr w:rsidR="00F15BC2" w:rsidSect="00F36564">
          <w:type w:val="continuous"/>
          <w:pgSz w:w="11910" w:h="16840"/>
          <w:pgMar w:top="520" w:right="1020" w:bottom="1680" w:left="1020" w:header="708" w:footer="708" w:gutter="0"/>
          <w:cols w:num="3" w:space="2628" w:equalWidth="0">
            <w:col w:w="2334" w:space="40"/>
            <w:col w:w="765" w:space="1862"/>
            <w:col w:w="4869"/>
          </w:cols>
        </w:sectPr>
      </w:pPr>
    </w:p>
    <w:p w:rsidR="00F15BC2" w:rsidRDefault="00F15BC2" w:rsidP="00366E07">
      <w:pPr>
        <w:tabs>
          <w:tab w:val="left" w:pos="3288"/>
          <w:tab w:val="left" w:pos="5011"/>
        </w:tabs>
        <w:spacing w:before="184"/>
        <w:ind w:left="1207"/>
        <w:rPr>
          <w:b/>
          <w:bCs/>
          <w:sz w:val="20"/>
          <w:szCs w:val="20"/>
        </w:rPr>
      </w:pPr>
      <w:r>
        <w:rPr>
          <w:noProof/>
        </w:rPr>
        <w:pict>
          <v:shape id="_x0000_s1058" type="#_x0000_t202" style="position:absolute;left:0;text-align:left;margin-left:180.55pt;margin-top:7.85pt;width:29.85pt;height:20.25pt;z-index:251680768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CD6B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Rectangle 104" o:spid="_x0000_s1059" style="position:absolute;left:0;text-align:left;margin-left:364.15pt;margin-top:7.95pt;width:174.35pt;height:20pt;z-index:251621376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AutoShape 103" o:spid="_x0000_s1060" style="position:absolute;left:0;text-align:left;margin-left:179.9pt;margin-top:8.2pt;width:30.7pt;height:20pt;z-index:-251646976;visibility:visible;mso-position-horizontal-relative:page" coordsize="614,400" o:spt="100" adj="0,,0" path="m,400r307,l307,,,,,400xm307,400r307,l614,,307,r,400xe" filled="f" strokecolor="#231f20" strokeweight=".2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358140;194945,358140;194945,104140;0,104140;0,358140;194945,358140;389890,358140;389890,104140;194945,104140;194945,358140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Text Box 102" o:spid="_x0000_s1061" type="#_x0000_t202" style="position:absolute;left:0;text-align:left;margin-left:226.05pt;margin-top:8.1pt;width:46.4pt;height:20.25pt;z-index:25162854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18"/>
          <w:szCs w:val="18"/>
        </w:rPr>
        <w:t>Kod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pocztowy</w:t>
      </w:r>
      <w:r>
        <w:rPr>
          <w:color w:val="231F20"/>
          <w:sz w:val="18"/>
          <w:szCs w:val="18"/>
        </w:rPr>
        <w:tab/>
      </w:r>
      <w:r>
        <w:rPr>
          <w:b/>
          <w:bCs/>
          <w:color w:val="231F20"/>
          <w:position w:val="-9"/>
          <w:sz w:val="20"/>
          <w:szCs w:val="20"/>
        </w:rPr>
        <w:t>–</w:t>
      </w:r>
      <w:r>
        <w:rPr>
          <w:b/>
          <w:bCs/>
          <w:color w:val="231F20"/>
          <w:position w:val="-9"/>
          <w:sz w:val="20"/>
          <w:szCs w:val="20"/>
        </w:rPr>
        <w:tab/>
      </w:r>
      <w:r w:rsidRPr="00366E07">
        <w:rPr>
          <w:color w:val="231F20"/>
          <w:position w:val="-9"/>
          <w:sz w:val="18"/>
          <w:szCs w:val="18"/>
        </w:rPr>
        <w:t>Miejscowość</w:t>
      </w:r>
    </w:p>
    <w:p w:rsidR="00F15BC2" w:rsidRDefault="00F15BC2">
      <w:pPr>
        <w:pStyle w:val="BodyText"/>
        <w:spacing w:before="4"/>
        <w:rPr>
          <w:b/>
          <w:bCs/>
          <w:i w:val="0"/>
          <w:iCs w:val="0"/>
          <w:sz w:val="13"/>
          <w:szCs w:val="13"/>
        </w:rPr>
      </w:pPr>
    </w:p>
    <w:p w:rsidR="00F15BC2" w:rsidRDefault="00F15BC2">
      <w:pPr>
        <w:rPr>
          <w:sz w:val="13"/>
          <w:szCs w:val="13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F15BC2" w:rsidRDefault="00F15BC2" w:rsidP="00247AE9">
      <w:pPr>
        <w:pStyle w:val="BodyText"/>
        <w:ind w:left="487" w:right="-7447" w:firstLine="720"/>
        <w:rPr>
          <w:i w:val="0"/>
          <w:iCs w:val="0"/>
          <w:color w:val="231F20"/>
          <w:sz w:val="20"/>
          <w:szCs w:val="20"/>
        </w:rPr>
      </w:pPr>
      <w:r>
        <w:rPr>
          <w:noProof/>
        </w:rPr>
        <w:pict>
          <v:rect id="Rectangle 139" o:spid="_x0000_s1062" style="position:absolute;left:0;text-align:left;margin-left:178.6pt;margin-top:3.55pt;width:174.35pt;height:20pt;z-index:251675648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i w:val="0"/>
          <w:iCs w:val="0"/>
          <w:color w:val="231F20"/>
          <w:sz w:val="20"/>
          <w:szCs w:val="20"/>
        </w:rPr>
        <w:t xml:space="preserve">                 </w:t>
      </w:r>
    </w:p>
    <w:p w:rsidR="00F15BC2" w:rsidRPr="00247AE9" w:rsidRDefault="00F15BC2" w:rsidP="00247AE9">
      <w:pPr>
        <w:pStyle w:val="BodyText"/>
        <w:ind w:left="487" w:right="-7447" w:firstLine="720"/>
        <w:rPr>
          <w:i w:val="0"/>
          <w:iCs w:val="0"/>
          <w:color w:val="231F20"/>
          <w:sz w:val="18"/>
          <w:szCs w:val="18"/>
        </w:rPr>
      </w:pPr>
      <w:r>
        <w:rPr>
          <w:i w:val="0"/>
          <w:iCs w:val="0"/>
          <w:color w:val="231F20"/>
          <w:sz w:val="18"/>
          <w:szCs w:val="18"/>
        </w:rPr>
        <w:t xml:space="preserve">                      </w:t>
      </w:r>
      <w:r w:rsidRPr="00247AE9">
        <w:rPr>
          <w:i w:val="0"/>
          <w:iCs w:val="0"/>
          <w:color w:val="231F20"/>
          <w:sz w:val="18"/>
          <w:szCs w:val="18"/>
        </w:rPr>
        <w:t>Kraj</w:t>
      </w:r>
    </w:p>
    <w:p w:rsidR="00F15BC2" w:rsidRPr="00247AE9" w:rsidRDefault="00F15BC2" w:rsidP="00247AE9">
      <w:pPr>
        <w:pStyle w:val="BodyText"/>
        <w:ind w:right="-7447"/>
        <w:rPr>
          <w:i w:val="0"/>
          <w:iCs w:val="0"/>
          <w:color w:val="231F20"/>
          <w:sz w:val="18"/>
          <w:szCs w:val="18"/>
        </w:rPr>
      </w:pPr>
    </w:p>
    <w:p w:rsidR="00F15BC2" w:rsidRPr="00A43A66" w:rsidRDefault="00F15BC2" w:rsidP="004E542C">
      <w:pPr>
        <w:pStyle w:val="BodyText"/>
        <w:ind w:left="2160" w:right="-7447"/>
        <w:rPr>
          <w:b/>
          <w:bCs/>
          <w:i w:val="0"/>
          <w:iCs w:val="0"/>
          <w:sz w:val="22"/>
          <w:szCs w:val="22"/>
        </w:rPr>
      </w:pPr>
      <w:r w:rsidRPr="00A43A66">
        <w:rPr>
          <w:b/>
          <w:bCs/>
          <w:i w:val="0"/>
          <w:iCs w:val="0"/>
          <w:color w:val="231F20"/>
          <w:sz w:val="20"/>
          <w:szCs w:val="20"/>
        </w:rPr>
        <w:t xml:space="preserve">      Adres elektroniczny</w:t>
      </w:r>
      <w:r w:rsidRPr="009730A4">
        <w:rPr>
          <w:rStyle w:val="FootnoteReference"/>
          <w:b/>
          <w:bCs/>
          <w:i w:val="0"/>
          <w:iCs w:val="0"/>
          <w:color w:val="231F20"/>
          <w:sz w:val="20"/>
          <w:szCs w:val="20"/>
        </w:rPr>
        <w:footnoteReference w:id="1"/>
      </w:r>
      <w:r w:rsidRPr="009730A4">
        <w:rPr>
          <w:b/>
          <w:bCs/>
          <w:i w:val="0"/>
          <w:iCs w:val="0"/>
          <w:color w:val="231F20"/>
          <w:sz w:val="20"/>
          <w:szCs w:val="20"/>
          <w:vertAlign w:val="superscript"/>
        </w:rPr>
        <w:t>)</w:t>
      </w:r>
    </w:p>
    <w:p w:rsidR="00F15BC2" w:rsidRDefault="00F15BC2">
      <w:pPr>
        <w:pStyle w:val="BodyText"/>
        <w:spacing w:before="4"/>
        <w:rPr>
          <w:b/>
          <w:bCs/>
          <w:i w:val="0"/>
          <w:iCs w:val="0"/>
          <w:sz w:val="21"/>
          <w:szCs w:val="21"/>
        </w:rPr>
      </w:pPr>
    </w:p>
    <w:p w:rsidR="00F15BC2" w:rsidRPr="00474365" w:rsidRDefault="00F15BC2" w:rsidP="00474365">
      <w:pPr>
        <w:tabs>
          <w:tab w:val="right" w:pos="987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474365">
        <w:rPr>
          <w:sz w:val="18"/>
          <w:szCs w:val="18"/>
        </w:rPr>
        <w:t>Adres skrytki ePUAP</w:t>
      </w:r>
      <w:r w:rsidRPr="00474365">
        <w:rPr>
          <w:sz w:val="18"/>
          <w:szCs w:val="18"/>
        </w:rPr>
        <w:tab/>
      </w:r>
      <w:r>
        <w:rPr>
          <w:noProof/>
        </w:rPr>
        <w:pict>
          <v:line id="Line 101" o:spid="_x0000_s1063" style="position:absolute;z-index:251623424;visibility:visible;mso-position-horizontal-relative:page;mso-position-vertical-relative:text" from="179.3pt,-7.9pt" to="538.25pt,-7.9pt" strokecolor="#231f20">
            <w10:wrap anchorx="page"/>
          </v:line>
        </w:pict>
      </w:r>
    </w:p>
    <w:p w:rsidR="00F15BC2" w:rsidRDefault="00F15BC2">
      <w:pPr>
        <w:pStyle w:val="BodyText"/>
        <w:spacing w:before="4"/>
        <w:rPr>
          <w:b/>
          <w:bCs/>
          <w:i w:val="0"/>
          <w:iCs w:val="0"/>
          <w:sz w:val="27"/>
          <w:szCs w:val="27"/>
        </w:rPr>
      </w:pPr>
    </w:p>
    <w:p w:rsidR="00F15BC2" w:rsidRDefault="00F15BC2" w:rsidP="005F0BDF">
      <w:pPr>
        <w:ind w:left="1616" w:right="2489"/>
        <w:jc w:val="center"/>
        <w:rPr>
          <w:sz w:val="18"/>
          <w:szCs w:val="18"/>
        </w:rPr>
        <w:sectPr w:rsidR="00F15BC2" w:rsidSect="004E542C">
          <w:type w:val="continuous"/>
          <w:pgSz w:w="11910" w:h="16840"/>
          <w:pgMar w:top="520" w:right="1020" w:bottom="1134" w:left="1020" w:header="708" w:footer="337" w:gutter="0"/>
          <w:cols w:space="3687" w:equalWidth="0">
            <w:col w:w="9870"/>
          </w:cols>
        </w:sectPr>
      </w:pPr>
      <w:r>
        <w:rPr>
          <w:noProof/>
        </w:rPr>
        <w:pict>
          <v:rect id="Rectangle 100" o:spid="_x0000_s1064" style="position:absolute;left:0;text-align:left;margin-left:179.65pt;margin-top:-30.85pt;width:358.85pt;height:20pt;z-index:251624448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Text Box 98" o:spid="_x0000_s1065" type="#_x0000_t202" style="position:absolute;left:0;text-align:left;margin-left:431pt;margin-top:-6.1pt;width:107.8pt;height:20.25pt;z-index:251629568;visibility:visible;mso-position-horizontal-relative:page" filled="f" stroked="f">
            <v:textbox inset="0,0,0,0">
              <w:txbxContent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 w:rsidP="00FB15AD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>Dane pełnomocnika</w:t>
      </w:r>
      <w:r>
        <w:rPr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wnioskodawcy</w:t>
      </w:r>
    </w:p>
    <w:p w:rsidR="00F15BC2" w:rsidRDefault="00F15BC2">
      <w:pPr>
        <w:pStyle w:val="BodyText"/>
        <w:spacing w:line="20" w:lineRule="exact"/>
        <w:ind w:left="105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93" o:spid="_x0000_s1066" style="width:481.95pt;height:.75pt;mso-position-horizontal-relative:char;mso-position-vertical-relative:line" coordsize="9639,15">
            <v:line id="Line 94" o:spid="_x0000_s1067" style="position:absolute;visibility:visible" from="0,8" to="9638,8" o:connectortype="straight" strokecolor="#231f20"/>
            <w10:anchorlock/>
          </v:group>
        </w:pict>
      </w:r>
    </w:p>
    <w:p w:rsidR="00F15BC2" w:rsidRDefault="00F15BC2">
      <w:pPr>
        <w:spacing w:before="146"/>
        <w:ind w:left="1576"/>
        <w:rPr>
          <w:sz w:val="18"/>
          <w:szCs w:val="18"/>
        </w:rPr>
      </w:pPr>
      <w:r>
        <w:rPr>
          <w:noProof/>
        </w:rPr>
        <w:pict>
          <v:rect id="Rectangle 92" o:spid="_x0000_s1068" style="position:absolute;left:0;text-align:left;margin-left:179.8pt;margin-top:6.3pt;width:358.7pt;height:20pt;z-index:251632640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sz w:val="18"/>
          <w:szCs w:val="18"/>
        </w:rPr>
        <w:t>Nazwisko</w:t>
      </w:r>
    </w:p>
    <w:p w:rsidR="00F15BC2" w:rsidRDefault="00F15BC2">
      <w:pPr>
        <w:pStyle w:val="BodyText"/>
        <w:spacing w:before="8"/>
        <w:rPr>
          <w:i w:val="0"/>
          <w:iCs w:val="0"/>
          <w:sz w:val="23"/>
          <w:szCs w:val="23"/>
        </w:rPr>
      </w:pPr>
    </w:p>
    <w:p w:rsidR="00F15BC2" w:rsidRDefault="00F15BC2">
      <w:pPr>
        <w:ind w:left="1332"/>
        <w:rPr>
          <w:sz w:val="18"/>
          <w:szCs w:val="18"/>
        </w:rPr>
      </w:pPr>
      <w:r>
        <w:rPr>
          <w:noProof/>
        </w:rPr>
        <w:pict>
          <v:rect id="Rectangle 91" o:spid="_x0000_s1069" style="position:absolute;left:0;text-align:left;margin-left:179.65pt;margin-top:-1pt;width:358.8pt;height:20pt;z-index:251634688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w w:val="95"/>
          <w:sz w:val="18"/>
          <w:szCs w:val="18"/>
        </w:rPr>
        <w:t>Imię</w:t>
      </w:r>
      <w:r>
        <w:rPr>
          <w:color w:val="231F20"/>
          <w:spacing w:val="31"/>
          <w:w w:val="95"/>
          <w:sz w:val="18"/>
          <w:szCs w:val="18"/>
        </w:rPr>
        <w:t xml:space="preserve"> </w:t>
      </w:r>
      <w:r>
        <w:rPr>
          <w:color w:val="231F20"/>
          <w:w w:val="95"/>
          <w:sz w:val="18"/>
          <w:szCs w:val="18"/>
        </w:rPr>
        <w:t>(imiona)</w:t>
      </w:r>
    </w:p>
    <w:p w:rsidR="00F15BC2" w:rsidRDefault="00F15BC2">
      <w:pPr>
        <w:pStyle w:val="BodyText"/>
        <w:spacing w:before="8"/>
        <w:rPr>
          <w:i w:val="0"/>
          <w:iCs w:val="0"/>
          <w:sz w:val="23"/>
          <w:szCs w:val="23"/>
        </w:rPr>
      </w:pPr>
    </w:p>
    <w:p w:rsidR="00F15BC2" w:rsidRDefault="00F15BC2">
      <w:pPr>
        <w:spacing w:line="554" w:lineRule="auto"/>
        <w:ind w:left="1754" w:right="7530" w:firstLine="43"/>
        <w:jc w:val="center"/>
        <w:rPr>
          <w:sz w:val="18"/>
          <w:szCs w:val="18"/>
        </w:rPr>
      </w:pPr>
      <w:r>
        <w:rPr>
          <w:noProof/>
        </w:rPr>
        <w:pict>
          <v:rect id="Rectangle 90" o:spid="_x0000_s1070" style="position:absolute;left:0;text-align:left;margin-left:179.65pt;margin-top:-1pt;width:358.8pt;height:20pt;z-index:251636736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Text Box 89" o:spid="_x0000_s1071" type="#_x0000_t202" style="position:absolute;left:0;text-align:left;margin-left:179.75pt;margin-top:23.9pt;width:245.85pt;height:20.25pt;z-index:25164800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 w:rsidRPr="00597E54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88" o:spid="_x0000_s1072" type="#_x0000_t202" style="position:absolute;left:0;text-align:left;margin-left:179.75pt;margin-top:48.9pt;width:245.85pt;height:20.25pt;z-index:25164902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1"/>
          <w:sz w:val="18"/>
          <w:szCs w:val="18"/>
        </w:rPr>
        <w:t xml:space="preserve">Nazwa </w:t>
      </w:r>
      <w:r>
        <w:rPr>
          <w:color w:val="231F20"/>
          <w:spacing w:val="-4"/>
          <w:sz w:val="18"/>
          <w:szCs w:val="18"/>
        </w:rPr>
        <w:t>Telefon</w:t>
      </w:r>
    </w:p>
    <w:p w:rsidR="00F15BC2" w:rsidRDefault="00F15BC2" w:rsidP="00A43A66">
      <w:pPr>
        <w:spacing w:line="554" w:lineRule="auto"/>
        <w:ind w:left="1839" w:right="7530" w:firstLine="225"/>
        <w:rPr>
          <w:sz w:val="18"/>
          <w:szCs w:val="18"/>
        </w:rPr>
      </w:pPr>
      <w:r>
        <w:rPr>
          <w:noProof/>
        </w:rPr>
        <w:pict>
          <v:rect id="Rectangle 87" o:spid="_x0000_s1073" style="position:absolute;left:0;text-align:left;margin-left:179.65pt;margin-top:24.1pt;width:358.9pt;height:20pt;z-index:251639808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spacing w:val="-5"/>
          <w:sz w:val="18"/>
          <w:szCs w:val="18"/>
        </w:rPr>
        <w:t xml:space="preserve">Fax </w:t>
      </w:r>
      <w:r>
        <w:rPr>
          <w:color w:val="231F20"/>
          <w:w w:val="95"/>
          <w:sz w:val="18"/>
          <w:szCs w:val="18"/>
        </w:rPr>
        <w:t>E-mail</w:t>
      </w:r>
    </w:p>
    <w:p w:rsidR="00F15BC2" w:rsidRDefault="00F15BC2" w:rsidP="00A43A66">
      <w:pPr>
        <w:spacing w:line="554" w:lineRule="auto"/>
        <w:rPr>
          <w:sz w:val="18"/>
          <w:szCs w:val="18"/>
        </w:rPr>
        <w:sectPr w:rsidR="00F15BC2">
          <w:pgSz w:w="11910" w:h="16840"/>
          <w:pgMar w:top="760" w:right="1020" w:bottom="1680" w:left="1020" w:header="0" w:footer="1487" w:gutter="0"/>
          <w:cols w:space="708"/>
        </w:sectPr>
      </w:pPr>
    </w:p>
    <w:p w:rsidR="00F15BC2" w:rsidRDefault="00F15BC2" w:rsidP="00A43A66">
      <w:pPr>
        <w:pStyle w:val="BodyText"/>
        <w:rPr>
          <w:i w:val="0"/>
          <w:iCs w:val="0"/>
          <w:sz w:val="22"/>
          <w:szCs w:val="22"/>
        </w:rPr>
      </w:pPr>
    </w:p>
    <w:p w:rsidR="00F15BC2" w:rsidRDefault="00F15BC2" w:rsidP="00A43A66">
      <w:pPr>
        <w:pStyle w:val="BodyText"/>
        <w:rPr>
          <w:i w:val="0"/>
          <w:iCs w:val="0"/>
          <w:sz w:val="19"/>
          <w:szCs w:val="19"/>
        </w:rPr>
      </w:pPr>
    </w:p>
    <w:p w:rsidR="00F15BC2" w:rsidRDefault="00F15BC2" w:rsidP="00A43A66">
      <w:pPr>
        <w:pStyle w:val="BodyText"/>
        <w:rPr>
          <w:i w:val="0"/>
          <w:iCs w:val="0"/>
          <w:sz w:val="19"/>
          <w:szCs w:val="19"/>
        </w:rPr>
      </w:pPr>
    </w:p>
    <w:p w:rsidR="00F15BC2" w:rsidRDefault="00F15BC2" w:rsidP="00A43A66">
      <w:pPr>
        <w:jc w:val="right"/>
        <w:rPr>
          <w:sz w:val="18"/>
          <w:szCs w:val="18"/>
        </w:rPr>
      </w:pPr>
      <w:r>
        <w:rPr>
          <w:color w:val="231F20"/>
          <w:spacing w:val="-1"/>
          <w:w w:val="95"/>
          <w:sz w:val="18"/>
          <w:szCs w:val="18"/>
        </w:rPr>
        <w:t>Ulica</w:t>
      </w:r>
    </w:p>
    <w:p w:rsidR="00F15BC2" w:rsidRDefault="00F15BC2">
      <w:pPr>
        <w:pStyle w:val="BodyText"/>
        <w:spacing w:before="8"/>
        <w:rPr>
          <w:i w:val="0"/>
          <w:iCs w:val="0"/>
          <w:sz w:val="23"/>
          <w:szCs w:val="23"/>
        </w:rPr>
      </w:pPr>
    </w:p>
    <w:p w:rsidR="00F15BC2" w:rsidRDefault="00F15BC2">
      <w:pPr>
        <w:jc w:val="right"/>
        <w:rPr>
          <w:sz w:val="18"/>
          <w:szCs w:val="18"/>
        </w:rPr>
      </w:pPr>
      <w:r>
        <w:rPr>
          <w:color w:val="231F20"/>
          <w:sz w:val="18"/>
          <w:szCs w:val="18"/>
        </w:rPr>
        <w:t>Nr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domu</w:t>
      </w:r>
    </w:p>
    <w:p w:rsidR="00F15BC2" w:rsidRPr="00A43A66" w:rsidRDefault="00F15BC2" w:rsidP="00A43A66">
      <w:pPr>
        <w:ind w:left="176"/>
        <w:rPr>
          <w:b/>
          <w:bCs/>
          <w:color w:val="231F20"/>
          <w:sz w:val="19"/>
          <w:szCs w:val="19"/>
        </w:rPr>
      </w:pPr>
      <w:r>
        <w:br w:type="column"/>
      </w:r>
      <w:r w:rsidRPr="00A43A66">
        <w:rPr>
          <w:b/>
          <w:bCs/>
          <w:color w:val="231F20"/>
          <w:sz w:val="19"/>
          <w:szCs w:val="19"/>
        </w:rPr>
        <w:t>Adres</w:t>
      </w:r>
    </w:p>
    <w:p w:rsidR="00F15BC2" w:rsidRPr="00A43A66" w:rsidRDefault="00F15BC2" w:rsidP="00A43A66">
      <w:pPr>
        <w:ind w:left="176" w:right="-1943"/>
        <w:rPr>
          <w:b/>
          <w:bCs/>
          <w:sz w:val="19"/>
          <w:szCs w:val="19"/>
        </w:rPr>
      </w:pPr>
      <w:r>
        <w:rPr>
          <w:noProof/>
        </w:rPr>
        <w:pict>
          <v:line id="Line 86" o:spid="_x0000_s1074" style="position:absolute;left:0;text-align:left;z-index:251640832;visibility:visible;mso-position-horizontal-relative:page" from="179.7pt,10.9pt" to="539.7pt,10.9pt" strokecolor="#231f20">
            <w10:wrap anchorx="page"/>
          </v:line>
        </w:pict>
      </w:r>
      <w:r w:rsidRPr="00A43A66">
        <w:rPr>
          <w:b/>
          <w:bCs/>
          <w:color w:val="231F20"/>
          <w:sz w:val="19"/>
          <w:szCs w:val="19"/>
        </w:rPr>
        <w:t>korespondencyjny</w:t>
      </w:r>
    </w:p>
    <w:p w:rsidR="00F15BC2" w:rsidRDefault="00F15BC2" w:rsidP="00A43A66">
      <w:pPr>
        <w:pStyle w:val="BodyText"/>
        <w:ind w:left="1418"/>
        <w:rPr>
          <w:b/>
          <w:bCs/>
          <w:i w:val="0"/>
          <w:iCs w:val="0"/>
          <w:sz w:val="22"/>
          <w:szCs w:val="22"/>
        </w:rPr>
      </w:pPr>
      <w:r>
        <w:rPr>
          <w:noProof/>
        </w:rPr>
        <w:pict>
          <v:rect id="Rectangle 85" o:spid="_x0000_s1075" style="position:absolute;left:0;text-align:left;margin-left:179.4pt;margin-top:3.8pt;width:359.1pt;height:20pt;z-index:251641856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i w:val="0"/>
          <w:iCs w:val="0"/>
        </w:rPr>
        <w:br w:type="column"/>
      </w:r>
    </w:p>
    <w:p w:rsidR="00F15BC2" w:rsidRDefault="00F15BC2" w:rsidP="00A43A66">
      <w:pPr>
        <w:pStyle w:val="BodyText"/>
        <w:ind w:left="1276"/>
        <w:rPr>
          <w:b/>
          <w:bCs/>
          <w:i w:val="0"/>
          <w:iCs w:val="0"/>
          <w:sz w:val="22"/>
          <w:szCs w:val="22"/>
        </w:rPr>
      </w:pPr>
    </w:p>
    <w:p w:rsidR="00F15BC2" w:rsidRDefault="00F15BC2" w:rsidP="00A43A66">
      <w:pPr>
        <w:pStyle w:val="BodyText"/>
        <w:ind w:left="993"/>
        <w:rPr>
          <w:b/>
          <w:bCs/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10"/>
        <w:rPr>
          <w:b/>
          <w:bCs/>
          <w:i w:val="0"/>
          <w:iCs w:val="0"/>
          <w:sz w:val="25"/>
          <w:szCs w:val="25"/>
        </w:rPr>
      </w:pPr>
      <w:r>
        <w:rPr>
          <w:noProof/>
        </w:rPr>
        <w:pict>
          <v:shape id="Text Box 83" o:spid="_x0000_s1076" type="#_x0000_t202" style="position:absolute;margin-left:430.65pt;margin-top:7.7pt;width:107.5pt;height:20.25pt;z-index:251651072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>
      <w:pPr>
        <w:ind w:left="1617" w:right="2490"/>
        <w:jc w:val="center"/>
        <w:rPr>
          <w:sz w:val="18"/>
          <w:szCs w:val="18"/>
        </w:rPr>
      </w:pPr>
      <w:r>
        <w:rPr>
          <w:noProof/>
        </w:rPr>
        <w:pict>
          <v:shape id="Text Box 84" o:spid="_x0000_s1077" type="#_x0000_t202" style="position:absolute;left:0;text-align:left;margin-left:179.3pt;margin-top:-7.8pt;width:138.45pt;height:20.25pt;z-index:251650048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Ind w:w="5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 w:rsidRPr="00597E54">
                    <w:trPr>
                      <w:trHeight w:val="395"/>
                      <w:jc w:val="center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9504A6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Nr lokalu</w:t>
      </w:r>
    </w:p>
    <w:p w:rsidR="00F15BC2" w:rsidRDefault="00F15BC2">
      <w:pPr>
        <w:jc w:val="center"/>
        <w:rPr>
          <w:sz w:val="18"/>
          <w:szCs w:val="18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num="3" w:space="708" w:equalWidth="0">
            <w:col w:w="2334" w:space="40"/>
            <w:col w:w="751" w:space="1876"/>
            <w:col w:w="4869"/>
          </w:cols>
        </w:sectPr>
      </w:pPr>
    </w:p>
    <w:p w:rsidR="00F15BC2" w:rsidRDefault="00F15BC2" w:rsidP="00C14C7D">
      <w:pPr>
        <w:tabs>
          <w:tab w:val="left" w:pos="2731"/>
          <w:tab w:val="left" w:pos="3276"/>
          <w:tab w:val="center" w:pos="5538"/>
        </w:tabs>
        <w:spacing w:before="164"/>
        <w:ind w:left="1207"/>
        <w:rPr>
          <w:b/>
          <w:bCs/>
          <w:sz w:val="20"/>
          <w:szCs w:val="20"/>
        </w:rPr>
      </w:pPr>
      <w:r>
        <w:rPr>
          <w:noProof/>
        </w:rPr>
        <w:pict>
          <v:shape id="_x0000_s1078" type="#_x0000_t202" style="position:absolute;left:0;text-align:left;margin-left:180pt;margin-top:6.85pt;width:30.7pt;height:20.25pt;z-index:25167974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6D7B1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Rectangle 82" o:spid="_x0000_s1079" style="position:absolute;left:0;text-align:left;margin-left:364.15pt;margin-top:6.35pt;width:174.35pt;height:20pt;z-index:251642880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AutoShape 81" o:spid="_x0000_s1080" style="position:absolute;left:0;text-align:left;margin-left:179.3pt;margin-top:6.6pt;width:30.7pt;height:20pt;z-index:-251645952;visibility:visible;mso-position-horizontal-relative:page" coordsize="614,400" o:spt="100" adj="0,,0" path="m,400r307,l307,,,,,400xm307,400r307,l614,,307,r,400xe" filled="f" strokecolor="#231f20" strokeweight=".2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337820;194945,337820;194945,83820;0,83820;0,337820;194945,337820;389890,337820;389890,83820;194945,83820;194945,337820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Text Box 80" o:spid="_x0000_s1081" type="#_x0000_t202" style="position:absolute;left:0;text-align:left;margin-left:225.45pt;margin-top:6.5pt;width:46.4pt;height:20.25pt;z-index:25165209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597E54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18"/>
          <w:szCs w:val="18"/>
        </w:rPr>
        <w:t>Kod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pocztowy</w:t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b/>
          <w:bCs/>
          <w:color w:val="231F20"/>
          <w:sz w:val="20"/>
          <w:szCs w:val="20"/>
        </w:rPr>
        <w:t>–</w:t>
      </w:r>
      <w:r>
        <w:rPr>
          <w:b/>
          <w:bCs/>
          <w:color w:val="231F20"/>
          <w:sz w:val="20"/>
          <w:szCs w:val="20"/>
        </w:rPr>
        <w:tab/>
      </w:r>
      <w:r w:rsidRPr="00366E07">
        <w:rPr>
          <w:color w:val="231F20"/>
          <w:sz w:val="18"/>
          <w:szCs w:val="18"/>
        </w:rPr>
        <w:t>Miejscowość</w:t>
      </w:r>
    </w:p>
    <w:p w:rsidR="00F15BC2" w:rsidRDefault="00F15BC2">
      <w:pPr>
        <w:pStyle w:val="BodyText"/>
        <w:spacing w:before="8"/>
        <w:rPr>
          <w:b/>
          <w:bCs/>
          <w:i w:val="0"/>
          <w:iCs w:val="0"/>
          <w:sz w:val="21"/>
          <w:szCs w:val="21"/>
        </w:rPr>
      </w:pPr>
      <w:r>
        <w:rPr>
          <w:noProof/>
        </w:rPr>
        <w:pict>
          <v:rect id="Rectangle 140" o:spid="_x0000_s1082" style="position:absolute;margin-left:178.45pt;margin-top:9.45pt;width:174.35pt;height:20pt;z-index:251676672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</w:p>
    <w:p w:rsidR="00F15BC2" w:rsidRPr="00A43A66" w:rsidRDefault="00F15BC2" w:rsidP="00A43A66">
      <w:pPr>
        <w:ind w:left="487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A43A66">
        <w:rPr>
          <w:sz w:val="18"/>
          <w:szCs w:val="18"/>
        </w:rPr>
        <w:t>Kraj</w:t>
      </w:r>
    </w:p>
    <w:p w:rsidR="00F15BC2" w:rsidRDefault="00F15BC2">
      <w:pPr>
        <w:rPr>
          <w:sz w:val="21"/>
          <w:szCs w:val="21"/>
        </w:rPr>
      </w:pPr>
    </w:p>
    <w:p w:rsidR="00F15BC2" w:rsidRDefault="00F15BC2">
      <w:pPr>
        <w:rPr>
          <w:sz w:val="21"/>
          <w:szCs w:val="21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  <w:bookmarkStart w:id="0" w:name="_GoBack"/>
      <w:bookmarkEnd w:id="0"/>
    </w:p>
    <w:p w:rsidR="00F15BC2" w:rsidRDefault="00F15BC2">
      <w:pPr>
        <w:pStyle w:val="BodyText"/>
        <w:rPr>
          <w:i w:val="0"/>
          <w:iCs w:val="0"/>
        </w:rPr>
      </w:pPr>
    </w:p>
    <w:p w:rsidR="00F15BC2" w:rsidRDefault="00F15BC2" w:rsidP="00F36564">
      <w:pPr>
        <w:pStyle w:val="BodyText"/>
        <w:ind w:left="1440" w:firstLine="7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color w:val="231F20"/>
          <w:sz w:val="20"/>
          <w:szCs w:val="20"/>
        </w:rPr>
        <w:t xml:space="preserve">        Adres elektroniczny</w:t>
      </w:r>
      <w:r>
        <w:rPr>
          <w:rStyle w:val="FootnoteReference"/>
          <w:b/>
          <w:bCs/>
          <w:color w:val="231F20"/>
          <w:sz w:val="20"/>
          <w:szCs w:val="20"/>
        </w:rPr>
        <w:footnoteReference w:id="2"/>
      </w:r>
      <w:r w:rsidRPr="009730A4">
        <w:rPr>
          <w:b/>
          <w:bCs/>
          <w:color w:val="231F20"/>
          <w:sz w:val="20"/>
          <w:szCs w:val="20"/>
          <w:vertAlign w:val="superscript"/>
        </w:rPr>
        <w:t>)</w:t>
      </w:r>
    </w:p>
    <w:p w:rsidR="00F15BC2" w:rsidRDefault="00F15BC2">
      <w:pPr>
        <w:pStyle w:val="BodyText"/>
        <w:rPr>
          <w:b/>
          <w:bCs/>
          <w:i w:val="0"/>
          <w:iCs w:val="0"/>
          <w:sz w:val="22"/>
          <w:szCs w:val="22"/>
        </w:rPr>
      </w:pPr>
      <w:r>
        <w:rPr>
          <w:noProof/>
        </w:rPr>
        <w:pict>
          <v:line id="Line 79" o:spid="_x0000_s1083" style="position:absolute;z-index:251630592;visibility:visible;mso-position-horizontal-relative:page" from="178.45pt,3.65pt" to="537.4pt,3.65pt" strokecolor="#231f20">
            <w10:wrap anchorx="page"/>
          </v:line>
        </w:pict>
      </w:r>
      <w:r>
        <w:rPr>
          <w:noProof/>
        </w:rPr>
        <w:pict>
          <v:rect id="Rectangle 78" o:spid="_x0000_s1084" style="position:absolute;margin-left:178.45pt;margin-top:12.5pt;width:358.85pt;height:20pt;z-index:251631616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</w:p>
    <w:p w:rsidR="00F15BC2" w:rsidRPr="00F36564" w:rsidRDefault="00F15BC2" w:rsidP="00F36564">
      <w:pPr>
        <w:pStyle w:val="BodyText"/>
        <w:ind w:firstLine="473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 xml:space="preserve">            </w:t>
      </w:r>
      <w:r w:rsidRPr="00F36564">
        <w:rPr>
          <w:i w:val="0"/>
          <w:iCs w:val="0"/>
          <w:sz w:val="18"/>
          <w:szCs w:val="18"/>
        </w:rPr>
        <w:t>Adres skrytki ePUAP</w:t>
      </w:r>
    </w:p>
    <w:p w:rsidR="00F15BC2" w:rsidRDefault="00F15BC2">
      <w:pPr>
        <w:pStyle w:val="BodyText"/>
        <w:spacing w:before="4"/>
        <w:rPr>
          <w:b/>
          <w:bCs/>
          <w:i w:val="0"/>
          <w:iCs w:val="0"/>
          <w:sz w:val="27"/>
          <w:szCs w:val="27"/>
        </w:rPr>
      </w:pPr>
    </w:p>
    <w:p w:rsidR="00F15BC2" w:rsidRDefault="00F15BC2">
      <w:pPr>
        <w:pStyle w:val="ListParagraph"/>
        <w:numPr>
          <w:ilvl w:val="0"/>
          <w:numId w:val="1"/>
        </w:numPr>
        <w:tabs>
          <w:tab w:val="left" w:pos="474"/>
        </w:tabs>
        <w:spacing w:after="14"/>
        <w:rPr>
          <w:b/>
          <w:bCs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 xml:space="preserve">Dane </w:t>
      </w:r>
      <w:r>
        <w:rPr>
          <w:b/>
          <w:bCs/>
          <w:color w:val="231F20"/>
          <w:spacing w:val="-4"/>
          <w:sz w:val="20"/>
          <w:szCs w:val="20"/>
        </w:rPr>
        <w:t xml:space="preserve">osoby, </w:t>
      </w:r>
      <w:r>
        <w:rPr>
          <w:b/>
          <w:bCs/>
          <w:color w:val="231F20"/>
          <w:sz w:val="20"/>
          <w:szCs w:val="20"/>
        </w:rPr>
        <w:t>której wniosek</w:t>
      </w:r>
      <w:r>
        <w:rPr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dotyczy</w:t>
      </w:r>
    </w:p>
    <w:p w:rsidR="00F15BC2" w:rsidRDefault="00F15BC2">
      <w:pPr>
        <w:pStyle w:val="BodyText"/>
        <w:spacing w:line="20" w:lineRule="exact"/>
        <w:ind w:left="105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71" o:spid="_x0000_s1085" style="width:481.95pt;height:.75pt;mso-position-horizontal-relative:char;mso-position-vertical-relative:line" coordsize="9639,15">
            <v:line id="Line 72" o:spid="_x0000_s1086" style="position:absolute;visibility:visible" from="0,8" to="9638,8" o:connectortype="straight" strokecolor="#231f20"/>
            <w10:anchorlock/>
          </v:group>
        </w:pict>
      </w:r>
    </w:p>
    <w:p w:rsidR="00F15BC2" w:rsidRDefault="00F15BC2">
      <w:pPr>
        <w:pStyle w:val="BodyText"/>
        <w:spacing w:before="66" w:line="249" w:lineRule="auto"/>
        <w:ind w:left="2586" w:right="250"/>
      </w:pPr>
      <w:r>
        <w:rPr>
          <w:color w:val="231F20"/>
        </w:rPr>
        <w:t>Wnioskodawca wskazuje jedynie te dane o osobie, której wniosek dotyczy, które są mu znane i które pozwolą na jej wyszukanie we wskazanym rejestrze</w:t>
      </w:r>
    </w:p>
    <w:p w:rsidR="00F15BC2" w:rsidRDefault="00F15BC2">
      <w:pPr>
        <w:spacing w:before="80" w:line="554" w:lineRule="auto"/>
        <w:ind w:left="679" w:right="7530" w:firstLine="897"/>
        <w:jc w:val="right"/>
        <w:rPr>
          <w:sz w:val="18"/>
          <w:szCs w:val="18"/>
        </w:rPr>
      </w:pPr>
      <w:r>
        <w:rPr>
          <w:noProof/>
        </w:rPr>
        <w:pict>
          <v:shape id="Text Box 66" o:spid="_x0000_s1087" type="#_x0000_t202" style="position:absolute;left:0;text-align:left;margin-left:179.3pt;margin-top:102.7pt;width:169.15pt;height:20.25pt;z-index:25165312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rect id="Rectangle 70" o:spid="_x0000_s1088" style="position:absolute;left:0;text-align:left;margin-left:179.65pt;margin-top:2.75pt;width:358.7pt;height:20pt;z-index:251633664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rect id="Rectangle 69" o:spid="_x0000_s1089" style="position:absolute;left:0;text-align:left;margin-left:179.65pt;margin-top:27.75pt;width:358.7pt;height:20pt;z-index:251635712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rect id="Rectangle 68" o:spid="_x0000_s1090" style="position:absolute;left:0;text-align:left;margin-left:179.65pt;margin-top:52.75pt;width:358.7pt;height:20pt;z-index:251637760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rect id="Rectangle 67" o:spid="_x0000_s1091" style="position:absolute;left:0;text-align:left;margin-left:179.65pt;margin-top:78pt;width:358.7pt;height:20pt;z-index:251638784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spacing w:val="-1"/>
          <w:w w:val="95"/>
          <w:sz w:val="18"/>
          <w:szCs w:val="18"/>
        </w:rPr>
        <w:t xml:space="preserve">Nazwisko </w:t>
      </w:r>
      <w:r>
        <w:rPr>
          <w:color w:val="231F20"/>
          <w:sz w:val="18"/>
          <w:szCs w:val="18"/>
        </w:rPr>
        <w:t>Poprzednie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pacing w:val="-3"/>
          <w:sz w:val="18"/>
          <w:szCs w:val="18"/>
        </w:rPr>
        <w:t>nazwisko</w:t>
      </w:r>
      <w:r>
        <w:rPr>
          <w:color w:val="231F20"/>
          <w:w w:val="10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Nazwisko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 xml:space="preserve">rodowe </w:t>
      </w:r>
      <w:r w:rsidRPr="00ED7FA7">
        <w:rPr>
          <w:color w:val="231F20"/>
          <w:w w:val="95"/>
          <w:sz w:val="18"/>
          <w:szCs w:val="18"/>
        </w:rPr>
        <w:t>Imię</w:t>
      </w:r>
      <w:r>
        <w:rPr>
          <w:color w:val="231F20"/>
          <w:w w:val="95"/>
          <w:sz w:val="18"/>
          <w:szCs w:val="18"/>
        </w:rPr>
        <w:t>(imiona)</w:t>
      </w:r>
    </w:p>
    <w:p w:rsidR="00F15BC2" w:rsidRDefault="00F15BC2">
      <w:pPr>
        <w:spacing w:before="5"/>
        <w:ind w:left="1588"/>
        <w:rPr>
          <w:sz w:val="18"/>
          <w:szCs w:val="18"/>
        </w:rPr>
      </w:pPr>
      <w:r>
        <w:rPr>
          <w:color w:val="231F20"/>
          <w:sz w:val="18"/>
          <w:szCs w:val="18"/>
        </w:rPr>
        <w:t>Nr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PESEL</w:t>
      </w:r>
    </w:p>
    <w:p w:rsidR="00F15BC2" w:rsidRDefault="00F15BC2">
      <w:pPr>
        <w:pStyle w:val="BodyText"/>
        <w:spacing w:before="7"/>
        <w:rPr>
          <w:i w:val="0"/>
          <w:iCs w:val="0"/>
          <w:sz w:val="23"/>
          <w:szCs w:val="23"/>
        </w:rPr>
      </w:pPr>
      <w:r>
        <w:rPr>
          <w:noProof/>
        </w:rPr>
        <w:pict>
          <v:shape id="_x0000_s1092" type="#_x0000_t202" style="position:absolute;margin-left:225.5pt;margin-top:13.25pt;width:30.7pt;height:20.25pt;z-index:25167872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6D7B1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93" type="#_x0000_t202" style="position:absolute;margin-left:179.7pt;margin-top:13.45pt;width:30.7pt;height:20.25pt;z-index:25167769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6D7B1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>
      <w:pPr>
        <w:spacing w:before="1"/>
        <w:ind w:left="1137"/>
        <w:rPr>
          <w:sz w:val="18"/>
          <w:szCs w:val="18"/>
        </w:rPr>
      </w:pPr>
      <w:r>
        <w:rPr>
          <w:noProof/>
        </w:rPr>
        <w:pict>
          <v:shape id="AutoShape 60" o:spid="_x0000_s1094" style="position:absolute;left:0;text-align:left;margin-left:225.95pt;margin-top:-.95pt;width:30.7pt;height:20pt;z-index:251643904;visibility:visible;mso-position-horizontal-relative:page" coordsize="614,400" o:spt="100" adj="0,,0" path="m306,400r307,l613,,306,r,400xm,400r306,l306,,,,,400xe" filled="f" strokecolor="#231f20" strokeweight=".2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94310,241935;389255,241935;389255,-12065;194310,-12065;194310,241935;0,241935;194310,241935;194310,-12065;0,-12065;0,241935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Text Box 59" o:spid="_x0000_s1095" type="#_x0000_t202" style="position:absolute;left:0;text-align:left;margin-left:272.1pt;margin-top:-1.05pt;width:61.75pt;height:20.25pt;z-index:25165414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6D7B1C" w:rsidRDefault="00F15BC2" w:rsidP="00C14C7D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Data</w:t>
      </w:r>
      <w:r>
        <w:rPr>
          <w:color w:val="231F20"/>
          <w:spacing w:val="-17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urodzenia</w:t>
      </w:r>
    </w:p>
    <w:p w:rsidR="00F15BC2" w:rsidRDefault="00F15BC2">
      <w:pPr>
        <w:pStyle w:val="BodyText"/>
        <w:rPr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3"/>
        <w:rPr>
          <w:i w:val="0"/>
          <w:iCs w:val="0"/>
          <w:sz w:val="18"/>
          <w:szCs w:val="18"/>
        </w:rPr>
      </w:pPr>
      <w:r>
        <w:rPr>
          <w:noProof/>
        </w:rPr>
        <w:pict>
          <v:rect id="_x0000_s1096" style="position:absolute;margin-left:179.4pt;margin-top:6.75pt;width:358.8pt;height:20pt;z-index:251694080;visibility:visible;mso-position-horizontal-relative:page" filled="f" strokecolor="#231f20" strokeweight=".25pt">
            <v:textbox>
              <w:txbxContent>
                <w:p w:rsidR="00F15BC2" w:rsidRDefault="00F15BC2" w:rsidP="0044736A"/>
              </w:txbxContent>
            </v:textbox>
            <w10:wrap anchorx="page"/>
          </v:rect>
        </w:pict>
      </w:r>
    </w:p>
    <w:p w:rsidR="00F15BC2" w:rsidRDefault="00F15BC2">
      <w:pPr>
        <w:spacing w:before="1"/>
        <w:ind w:left="909"/>
        <w:rPr>
          <w:sz w:val="18"/>
          <w:szCs w:val="18"/>
        </w:rPr>
      </w:pPr>
      <w:r>
        <w:rPr>
          <w:color w:val="231F20"/>
          <w:sz w:val="18"/>
          <w:szCs w:val="18"/>
        </w:rPr>
        <w:t>Miejsce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urodzenia</w:t>
      </w:r>
    </w:p>
    <w:p w:rsidR="00F15BC2" w:rsidRDefault="00F15BC2">
      <w:pPr>
        <w:pStyle w:val="BodyText"/>
        <w:spacing w:before="7"/>
        <w:rPr>
          <w:i w:val="0"/>
          <w:iCs w:val="0"/>
          <w:sz w:val="23"/>
          <w:szCs w:val="23"/>
        </w:rPr>
      </w:pPr>
    </w:p>
    <w:p w:rsidR="00F15BC2" w:rsidRDefault="00F15BC2">
      <w:pPr>
        <w:spacing w:before="1" w:line="554" w:lineRule="auto"/>
        <w:ind w:left="1516" w:right="7530" w:firstLine="114"/>
        <w:jc w:val="right"/>
        <w:rPr>
          <w:sz w:val="18"/>
          <w:szCs w:val="18"/>
        </w:rPr>
      </w:pPr>
      <w:r>
        <w:rPr>
          <w:noProof/>
        </w:rPr>
        <w:pict>
          <v:rect id="Rectangle 58" o:spid="_x0000_s1097" style="position:absolute;left:0;text-align:left;margin-left:179.65pt;margin-top:-1.05pt;width:358.8pt;height:20pt;z-index:251644928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rect id="Rectangle 57" o:spid="_x0000_s1098" style="position:absolute;left:0;text-align:left;margin-left:179.65pt;margin-top:23.95pt;width:358.8pt;height:20pt;z-index:251645952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Text Box 56" o:spid="_x0000_s1099" type="#_x0000_t202" style="position:absolute;left:0;text-align:left;margin-left:179.5pt;margin-top:49.05pt;width:169.15pt;height:20.25pt;z-index:251655168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Imię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4"/>
          <w:sz w:val="18"/>
          <w:szCs w:val="18"/>
        </w:rPr>
        <w:t>ojca</w:t>
      </w:r>
      <w:r>
        <w:rPr>
          <w:color w:val="231F20"/>
          <w:w w:val="9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Imię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matki</w:t>
      </w:r>
    </w:p>
    <w:p w:rsidR="00F15BC2" w:rsidRDefault="00F15BC2">
      <w:pPr>
        <w:spacing w:before="2" w:line="208" w:lineRule="exact"/>
        <w:ind w:left="954"/>
        <w:rPr>
          <w:sz w:val="18"/>
          <w:szCs w:val="18"/>
        </w:rPr>
      </w:pPr>
      <w:r>
        <w:rPr>
          <w:color w:val="231F20"/>
          <w:sz w:val="18"/>
          <w:szCs w:val="18"/>
        </w:rPr>
        <w:t>Seria i nr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dowodu</w:t>
      </w:r>
    </w:p>
    <w:p w:rsidR="00F15BC2" w:rsidRDefault="00F15BC2">
      <w:pPr>
        <w:spacing w:line="333" w:lineRule="auto"/>
        <w:ind w:left="1556" w:right="7530" w:hanging="81"/>
        <w:jc w:val="right"/>
        <w:rPr>
          <w:sz w:val="18"/>
          <w:szCs w:val="18"/>
        </w:rPr>
      </w:pPr>
      <w:r>
        <w:rPr>
          <w:noProof/>
        </w:rPr>
        <w:pict>
          <v:rect id="Rectangle 55" o:spid="_x0000_s1100" style="position:absolute;left:0;text-align:left;margin-left:179.65pt;margin-top:13.75pt;width:358.9pt;height:20pt;z-index:251646976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spacing w:val="-1"/>
          <w:sz w:val="18"/>
          <w:szCs w:val="18"/>
        </w:rPr>
        <w:t xml:space="preserve">osobistego </w:t>
      </w:r>
      <w:r>
        <w:rPr>
          <w:color w:val="231F20"/>
          <w:sz w:val="18"/>
          <w:szCs w:val="18"/>
        </w:rPr>
        <w:t>Inne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dane</w:t>
      </w:r>
    </w:p>
    <w:p w:rsidR="00F15BC2" w:rsidRDefault="00F15BC2">
      <w:pPr>
        <w:spacing w:line="333" w:lineRule="auto"/>
        <w:jc w:val="right"/>
        <w:rPr>
          <w:sz w:val="18"/>
          <w:szCs w:val="18"/>
        </w:rPr>
        <w:sectPr w:rsidR="00F15BC2" w:rsidSect="00760FC7">
          <w:type w:val="continuous"/>
          <w:pgSz w:w="11910" w:h="16840"/>
          <w:pgMar w:top="522" w:right="1021" w:bottom="1418" w:left="1021" w:header="709" w:footer="0" w:gutter="0"/>
          <w:cols w:space="708"/>
        </w:sectPr>
      </w:pPr>
    </w:p>
    <w:p w:rsidR="00F15BC2" w:rsidRDefault="00F15BC2">
      <w:pPr>
        <w:pStyle w:val="BodyText"/>
        <w:rPr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2"/>
        <w:rPr>
          <w:i w:val="0"/>
          <w:iCs w:val="0"/>
          <w:sz w:val="19"/>
          <w:szCs w:val="19"/>
        </w:rPr>
      </w:pPr>
    </w:p>
    <w:p w:rsidR="00F15BC2" w:rsidRDefault="00F15BC2">
      <w:pPr>
        <w:spacing w:before="1"/>
        <w:jc w:val="right"/>
        <w:rPr>
          <w:sz w:val="18"/>
          <w:szCs w:val="18"/>
        </w:rPr>
      </w:pPr>
      <w:r>
        <w:rPr>
          <w:noProof/>
        </w:rPr>
        <w:pict>
          <v:line id="Line 54" o:spid="_x0000_s1101" style="position:absolute;left:0;text-align:left;z-index:251657216;visibility:visible;mso-position-horizontal-relative:page" from="179.3pt,-7.85pt" to="538.65pt,-7.85pt" strokecolor="#231f20">
            <w10:wrap anchorx="page"/>
          </v:line>
        </w:pict>
      </w:r>
      <w:r>
        <w:rPr>
          <w:color w:val="231F20"/>
          <w:spacing w:val="-1"/>
          <w:w w:val="95"/>
          <w:sz w:val="18"/>
          <w:szCs w:val="18"/>
        </w:rPr>
        <w:t>Ulica</w:t>
      </w:r>
    </w:p>
    <w:p w:rsidR="00F15BC2" w:rsidRDefault="00F15BC2">
      <w:pPr>
        <w:pStyle w:val="BodyText"/>
        <w:spacing w:before="7"/>
        <w:rPr>
          <w:i w:val="0"/>
          <w:iCs w:val="0"/>
          <w:sz w:val="23"/>
          <w:szCs w:val="23"/>
        </w:rPr>
      </w:pPr>
    </w:p>
    <w:p w:rsidR="00F15BC2" w:rsidRDefault="00F15BC2">
      <w:pPr>
        <w:spacing w:before="1"/>
        <w:jc w:val="right"/>
        <w:rPr>
          <w:sz w:val="18"/>
          <w:szCs w:val="18"/>
        </w:rPr>
      </w:pPr>
      <w:r>
        <w:rPr>
          <w:color w:val="231F20"/>
          <w:sz w:val="18"/>
          <w:szCs w:val="18"/>
        </w:rPr>
        <w:t>Nr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domu</w:t>
      </w:r>
    </w:p>
    <w:p w:rsidR="00F15BC2" w:rsidRDefault="00F15BC2">
      <w:pPr>
        <w:spacing w:before="75"/>
        <w:ind w:left="192"/>
        <w:rPr>
          <w:b/>
          <w:bCs/>
          <w:sz w:val="20"/>
          <w:szCs w:val="20"/>
        </w:rPr>
      </w:pPr>
      <w:r>
        <w:br w:type="column"/>
      </w:r>
      <w:r>
        <w:rPr>
          <w:b/>
          <w:bCs/>
          <w:color w:val="231F20"/>
          <w:sz w:val="20"/>
          <w:szCs w:val="20"/>
        </w:rPr>
        <w:t>Ostatnie znane miejsce</w:t>
      </w:r>
      <w:r>
        <w:rPr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zameldowania</w:t>
      </w:r>
    </w:p>
    <w:p w:rsidR="00F15BC2" w:rsidRDefault="00F15BC2">
      <w:pPr>
        <w:pStyle w:val="BodyText"/>
        <w:rPr>
          <w:b/>
          <w:bCs/>
          <w:i w:val="0"/>
          <w:iCs w:val="0"/>
          <w:sz w:val="22"/>
          <w:szCs w:val="22"/>
        </w:rPr>
      </w:pPr>
      <w:r>
        <w:rPr>
          <w:i w:val="0"/>
          <w:iCs w:val="0"/>
        </w:rPr>
        <w:br w:type="column"/>
      </w:r>
    </w:p>
    <w:p w:rsidR="00F15BC2" w:rsidRDefault="00F15BC2">
      <w:pPr>
        <w:pStyle w:val="BodyText"/>
        <w:rPr>
          <w:b/>
          <w:bCs/>
          <w:i w:val="0"/>
          <w:iCs w:val="0"/>
          <w:sz w:val="22"/>
          <w:szCs w:val="22"/>
        </w:rPr>
      </w:pPr>
    </w:p>
    <w:p w:rsidR="00F15BC2" w:rsidRDefault="00F15BC2">
      <w:pPr>
        <w:pStyle w:val="BodyText"/>
        <w:rPr>
          <w:b/>
          <w:bCs/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2"/>
        <w:rPr>
          <w:b/>
          <w:bCs/>
          <w:i w:val="0"/>
          <w:iCs w:val="0"/>
          <w:sz w:val="25"/>
          <w:szCs w:val="25"/>
        </w:rPr>
      </w:pPr>
    </w:p>
    <w:p w:rsidR="00F15BC2" w:rsidRDefault="00F15BC2" w:rsidP="00F36564">
      <w:pPr>
        <w:spacing w:before="1"/>
        <w:ind w:left="643"/>
        <w:rPr>
          <w:sz w:val="18"/>
          <w:szCs w:val="18"/>
        </w:rPr>
        <w:sectPr w:rsidR="00F15BC2">
          <w:footerReference w:type="default" r:id="rId12"/>
          <w:pgSz w:w="11910" w:h="16840"/>
          <w:pgMar w:top="760" w:right="1020" w:bottom="1520" w:left="1020" w:header="0" w:footer="1328" w:gutter="0"/>
          <w:cols w:num="3" w:space="708" w:equalWidth="0">
            <w:col w:w="2334" w:space="40"/>
            <w:col w:w="3584" w:space="39"/>
            <w:col w:w="3873"/>
          </w:cols>
        </w:sectPr>
      </w:pPr>
      <w:r>
        <w:rPr>
          <w:noProof/>
        </w:rPr>
        <w:pict>
          <v:rect id="Rectangle 53" o:spid="_x0000_s1102" style="position:absolute;left:0;text-align:left;margin-left:179.4pt;margin-top:-30.95pt;width:359.05pt;height:20pt;z-index:251658240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noProof/>
        </w:rPr>
        <w:pict>
          <v:shape id="Text Box 52" o:spid="_x0000_s1103" type="#_x0000_t202" style="position:absolute;left:0;text-align:left;margin-left:431pt;margin-top:-6.3pt;width:107.8pt;height:20.25pt;z-index:25166438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 w:rsidRPr="007C0A9E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Nr lokalu</w:t>
      </w:r>
    </w:p>
    <w:p w:rsidR="00F15BC2" w:rsidRDefault="00F15BC2">
      <w:pPr>
        <w:tabs>
          <w:tab w:val="left" w:pos="3276"/>
        </w:tabs>
        <w:spacing w:before="184"/>
        <w:ind w:left="1207"/>
        <w:rPr>
          <w:b/>
          <w:bCs/>
          <w:sz w:val="20"/>
          <w:szCs w:val="20"/>
        </w:rPr>
      </w:pPr>
      <w:r>
        <w:rPr>
          <w:noProof/>
        </w:rPr>
        <w:pict>
          <v:shape id="_x0000_s1104" type="#_x0000_t202" style="position:absolute;left:0;text-align:left;margin-left:179.3pt;margin-top:8.05pt;width:29.85pt;height:21.35pt;z-index:25168384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CD6B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AutoShape 51" o:spid="_x0000_s1105" style="position:absolute;left:0;text-align:left;margin-left:179.3pt;margin-top:8.2pt;width:30.7pt;height:20pt;z-index:-251644928;visibility:visible;mso-position-horizontal-relative:page" coordsize="614,400" o:spt="100" adj="0,,0" path="m,400r307,l307,,,,,400xm307,400r307,l614,,307,r,400xe" filled="f" strokecolor="#231f20" strokeweight=".2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358140;194945,358140;194945,104140;0,104140;0,358140;194945,358140;389890,358140;389890,104140;194945,104140;194945,358140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Text Box 50" o:spid="_x0000_s1106" type="#_x0000_t202" style="position:absolute;left:0;text-align:left;margin-left:179.3pt;margin-top:-17pt;width:138.45pt;height:20.25pt;z-index:25166336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49" o:spid="_x0000_s1107" type="#_x0000_t202" style="position:absolute;left:0;text-align:left;margin-left:225.45pt;margin-top:8.1pt;width:46.4pt;height:20.25pt;z-index:251665408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pacing w:val="-3"/>
          <w:sz w:val="18"/>
          <w:szCs w:val="18"/>
        </w:rPr>
        <w:t>Kod</w:t>
      </w:r>
      <w:r>
        <w:rPr>
          <w:color w:val="231F20"/>
          <w:spacing w:val="10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pocztowy</w:t>
      </w:r>
      <w:r>
        <w:rPr>
          <w:color w:val="231F20"/>
          <w:sz w:val="18"/>
          <w:szCs w:val="18"/>
        </w:rPr>
        <w:tab/>
      </w:r>
      <w:r>
        <w:rPr>
          <w:b/>
          <w:bCs/>
          <w:color w:val="231F20"/>
          <w:position w:val="-9"/>
          <w:sz w:val="20"/>
          <w:szCs w:val="20"/>
        </w:rPr>
        <w:t>–</w:t>
      </w:r>
    </w:p>
    <w:p w:rsidR="00F15BC2" w:rsidRDefault="00F15BC2">
      <w:pPr>
        <w:pStyle w:val="ListParagraph"/>
        <w:numPr>
          <w:ilvl w:val="0"/>
          <w:numId w:val="1"/>
        </w:numPr>
        <w:tabs>
          <w:tab w:val="left" w:pos="314"/>
        </w:tabs>
        <w:spacing w:before="260"/>
        <w:ind w:left="313" w:hanging="200"/>
        <w:rPr>
          <w:b/>
          <w:bCs/>
          <w:sz w:val="20"/>
          <w:szCs w:val="20"/>
        </w:rPr>
      </w:pPr>
      <w:r>
        <w:rPr>
          <w:noProof/>
        </w:rPr>
        <w:pict>
          <v:line id="Line 48" o:spid="_x0000_s1108" style="position:absolute;left:0;text-align:left;z-index:251660288;visibility:visible;mso-position-horizontal-relative:page" from="56.7pt,26.1pt" to="538.6pt,26.1pt" strokecolor="#231f20">
            <w10:wrap anchorx="page"/>
          </v:line>
        </w:pict>
      </w:r>
      <w:r>
        <w:rPr>
          <w:b/>
          <w:bCs/>
          <w:color w:val="231F20"/>
          <w:sz w:val="20"/>
          <w:szCs w:val="20"/>
        </w:rPr>
        <w:t>Zakres żądanych danych o osobie wskazanej w pkt</w:t>
      </w:r>
      <w:r>
        <w:rPr>
          <w:b/>
          <w:bCs/>
          <w:color w:val="231F20"/>
          <w:spacing w:val="-18"/>
          <w:sz w:val="20"/>
          <w:szCs w:val="20"/>
        </w:rPr>
        <w:t xml:space="preserve"> 4</w:t>
      </w:r>
    </w:p>
    <w:p w:rsidR="00F15BC2" w:rsidRDefault="00F15BC2">
      <w:pPr>
        <w:spacing w:before="139"/>
        <w:ind w:left="417"/>
        <w:rPr>
          <w:sz w:val="18"/>
          <w:szCs w:val="18"/>
        </w:rPr>
      </w:pPr>
      <w:r>
        <w:rPr>
          <w:noProof/>
        </w:rPr>
        <w:pict>
          <v:shape id="_x0000_s1109" type="#_x0000_t202" style="position:absolute;left:0;text-align:left;margin-left:54.75pt;margin-top:4.5pt;width:15.6pt;height:14.2pt;z-index:251692032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10A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adres zameldowania na pobyt stały</w:t>
      </w:r>
    </w:p>
    <w:p w:rsidR="00F15BC2" w:rsidRDefault="00F15BC2">
      <w:pPr>
        <w:pStyle w:val="BodyText"/>
        <w:spacing w:before="7"/>
        <w:rPr>
          <w:i w:val="0"/>
          <w:iCs w:val="0"/>
          <w:sz w:val="23"/>
          <w:szCs w:val="23"/>
        </w:rPr>
      </w:pPr>
      <w:r>
        <w:rPr>
          <w:i w:val="0"/>
          <w:iCs w:val="0"/>
        </w:rPr>
        <w:br w:type="column"/>
      </w:r>
    </w:p>
    <w:p w:rsidR="00F15BC2" w:rsidRDefault="00F15BC2">
      <w:pPr>
        <w:spacing w:before="1"/>
        <w:ind w:left="23"/>
        <w:rPr>
          <w:sz w:val="18"/>
          <w:szCs w:val="18"/>
        </w:rPr>
      </w:pPr>
      <w:r>
        <w:rPr>
          <w:color w:val="231F20"/>
          <w:sz w:val="18"/>
          <w:szCs w:val="18"/>
        </w:rPr>
        <w:t>Miejscowość</w:t>
      </w:r>
    </w:p>
    <w:p w:rsidR="00F15BC2" w:rsidRDefault="00F15BC2">
      <w:pPr>
        <w:pStyle w:val="BodyText"/>
        <w:rPr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7"/>
        <w:rPr>
          <w:i w:val="0"/>
          <w:iCs w:val="0"/>
          <w:sz w:val="31"/>
          <w:szCs w:val="31"/>
        </w:rPr>
      </w:pPr>
      <w:r>
        <w:rPr>
          <w:noProof/>
        </w:rPr>
        <w:pict>
          <v:shape id="_x0000_s1110" type="#_x0000_t202" style="position:absolute;margin-left:299.25pt;margin-top:16.2pt;width:15.6pt;height:14.2pt;z-index:251691008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10A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>
      <w:pPr>
        <w:spacing w:before="1"/>
        <w:ind w:left="348"/>
        <w:rPr>
          <w:sz w:val="18"/>
          <w:szCs w:val="18"/>
        </w:rPr>
      </w:pPr>
      <w:r>
        <w:rPr>
          <w:noProof/>
        </w:rPr>
        <w:pict>
          <v:rect id="Rectangle 46" o:spid="_x0000_s1111" style="position:absolute;left:0;text-align:left;margin-left:364.15pt;margin-top:-49.25pt;width:174.35pt;height:20pt;z-index:251659264;visibility:visible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anchorx="page"/>
          </v:rect>
        </w:pict>
      </w:r>
      <w:r>
        <w:rPr>
          <w:color w:val="231F20"/>
          <w:sz w:val="18"/>
          <w:szCs w:val="18"/>
        </w:rPr>
        <w:t>adres zameldowania na pobyt czasowy</w:t>
      </w:r>
    </w:p>
    <w:p w:rsidR="00F15BC2" w:rsidRDefault="00F15BC2">
      <w:pPr>
        <w:rPr>
          <w:sz w:val="18"/>
          <w:szCs w:val="18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942" w:space="40"/>
            <w:col w:w="4888"/>
          </w:cols>
        </w:sectPr>
      </w:pPr>
    </w:p>
    <w:p w:rsidR="00F15BC2" w:rsidRDefault="00F15BC2">
      <w:pPr>
        <w:tabs>
          <w:tab w:val="left" w:pos="5329"/>
        </w:tabs>
        <w:spacing w:before="84"/>
        <w:ind w:left="417"/>
        <w:rPr>
          <w:sz w:val="18"/>
          <w:szCs w:val="18"/>
        </w:rPr>
      </w:pPr>
      <w:r>
        <w:rPr>
          <w:noProof/>
        </w:rPr>
        <w:pict>
          <v:shape id="_x0000_s1112" type="#_x0000_t202" style="position:absolute;left:0;text-align:left;margin-left:54.75pt;margin-top:4.55pt;width:15.6pt;height:14.2pt;z-index:25169305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10A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inne</w:t>
      </w:r>
    </w:p>
    <w:p w:rsidR="00F15BC2" w:rsidRDefault="00F15BC2">
      <w:pPr>
        <w:pStyle w:val="BodyText"/>
        <w:spacing w:before="143"/>
        <w:ind w:left="125"/>
      </w:pPr>
      <w:r>
        <w:rPr>
          <w:color w:val="231F20"/>
        </w:rPr>
        <w:t>Pełny zakres danych gromadzonych w rejestrze PESEL, rejestrze mieszkańców określony został w art. 8 ustawy z dnia 24 września 2010 r.</w:t>
      </w:r>
    </w:p>
    <w:p w:rsidR="00F15BC2" w:rsidRDefault="00F15BC2">
      <w:pPr>
        <w:pStyle w:val="BodyText"/>
        <w:spacing w:before="8"/>
        <w:ind w:left="125"/>
      </w:pPr>
      <w:r>
        <w:rPr>
          <w:noProof/>
        </w:rPr>
        <w:pict>
          <v:rect id="Rectangle 42" o:spid="_x0000_s1113" style="position:absolute;left:0;text-align:left;margin-left:56.75pt;margin-top:13.4pt;width:481.4pt;height:39.75pt;z-index:251612160;visibility:visible;mso-wrap-distance-left:0;mso-wrap-distance-right:0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type="topAndBottom" anchorx="page"/>
          </v:rect>
        </w:pict>
      </w:r>
      <w:r>
        <w:rPr>
          <w:color w:val="231F20"/>
        </w:rPr>
        <w:t>o ewidencji ludności</w:t>
      </w:r>
    </w:p>
    <w:p w:rsidR="00F15BC2" w:rsidRDefault="00F15BC2">
      <w:pPr>
        <w:pStyle w:val="BodyText"/>
        <w:spacing w:before="1"/>
        <w:rPr>
          <w:sz w:val="6"/>
          <w:szCs w:val="6"/>
        </w:rPr>
      </w:pPr>
    </w:p>
    <w:p w:rsidR="00F15BC2" w:rsidRDefault="00F15BC2">
      <w:pPr>
        <w:pStyle w:val="Heading1"/>
        <w:numPr>
          <w:ilvl w:val="0"/>
          <w:numId w:val="1"/>
        </w:numPr>
        <w:tabs>
          <w:tab w:val="left" w:pos="474"/>
        </w:tabs>
        <w:spacing w:before="100" w:after="14"/>
      </w:pPr>
      <w:r>
        <w:rPr>
          <w:color w:val="231F20"/>
        </w:rPr>
        <w:t>Uzasadnienie potrzeby uzyskania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danych</w:t>
      </w:r>
    </w:p>
    <w:p w:rsidR="00F15BC2" w:rsidRDefault="00F15BC2">
      <w:pPr>
        <w:pStyle w:val="BodyText"/>
        <w:spacing w:line="20" w:lineRule="exact"/>
        <w:ind w:left="105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40" o:spid="_x0000_s1114" style="width:481.95pt;height:.75pt;mso-position-horizontal-relative:char;mso-position-vertical-relative:line" coordsize="9639,15">
            <v:line id="Line 41" o:spid="_x0000_s1115" style="position:absolute;visibility:visible" from="0,8" to="9638,8" o:connectortype="straight" strokecolor="#231f20"/>
            <w10:anchorlock/>
          </v:group>
        </w:pict>
      </w:r>
    </w:p>
    <w:p w:rsidR="00F15BC2" w:rsidRDefault="00F15BC2">
      <w:pPr>
        <w:pStyle w:val="BodyText"/>
        <w:spacing w:before="66" w:line="249" w:lineRule="auto"/>
        <w:ind w:left="125" w:right="56"/>
      </w:pPr>
      <w:r>
        <w:rPr>
          <w:color w:val="231F20"/>
        </w:rPr>
        <w:t>Potrzeba uzyskania danych może wynikać z interesu faktycznego lub interesu prawnego. W przypadku powołania się na interes prawny wnioskodawca jest zobowiązany wskazać podstawę prawną, z której wywodzi uprawnienie do żądania udostępnienia danych innej osoby i załączyć dokumenty potwierdzające ten interes. Przykładowe sytuacje wskazujące na posiadanie interesu prawnego to: dochodzenie wierzytelności, zobowiązanie sądu do wskazania danych osoby poszukiwanej, trwające postępowanie sądowe.</w:t>
      </w:r>
    </w:p>
    <w:p w:rsidR="00F15BC2" w:rsidRDefault="00F15BC2">
      <w:pPr>
        <w:pStyle w:val="BodyText"/>
        <w:spacing w:before="11"/>
        <w:rPr>
          <w:sz w:val="9"/>
          <w:szCs w:val="9"/>
        </w:rPr>
      </w:pPr>
      <w:r>
        <w:rPr>
          <w:noProof/>
        </w:rPr>
        <w:pict>
          <v:rect id="Rectangle 39" o:spid="_x0000_s1116" style="position:absolute;margin-left:56.75pt;margin-top:8.1pt;width:481.4pt;height:39.75pt;z-index:251613184;visibility:visible;mso-wrap-distance-left:0;mso-wrap-distance-right:0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type="topAndBottom" anchorx="page"/>
          </v:rect>
        </w:pict>
      </w:r>
    </w:p>
    <w:p w:rsidR="00F15BC2" w:rsidRDefault="00F15BC2">
      <w:pPr>
        <w:pStyle w:val="BodyText"/>
        <w:spacing w:before="1"/>
        <w:rPr>
          <w:sz w:val="6"/>
          <w:szCs w:val="6"/>
        </w:rPr>
      </w:pPr>
    </w:p>
    <w:p w:rsidR="00F15BC2" w:rsidRDefault="00F15BC2">
      <w:pPr>
        <w:rPr>
          <w:sz w:val="6"/>
          <w:szCs w:val="6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space="708"/>
        </w:sectPr>
      </w:pPr>
    </w:p>
    <w:p w:rsidR="00F15BC2" w:rsidRDefault="00F15BC2">
      <w:pPr>
        <w:pStyle w:val="Heading1"/>
        <w:numPr>
          <w:ilvl w:val="0"/>
          <w:numId w:val="1"/>
        </w:numPr>
        <w:tabs>
          <w:tab w:val="left" w:pos="474"/>
        </w:tabs>
        <w:spacing w:before="100"/>
      </w:pPr>
      <w:r>
        <w:rPr>
          <w:noProof/>
        </w:rPr>
        <w:pict>
          <v:line id="Line 38" o:spid="_x0000_s1117" style="position:absolute;left:0;text-align:left;z-index:251656192;visibility:visible;mso-position-horizontal-relative:page" from="56.7pt,18.1pt" to="538.6pt,18.1pt" strokecolor="#231f20">
            <w10:wrap anchorx="page"/>
          </v:line>
        </w:pict>
      </w:r>
      <w:r>
        <w:rPr>
          <w:color w:val="231F20"/>
        </w:rPr>
        <w:t>Załączniki</w:t>
      </w:r>
    </w:p>
    <w:p w:rsidR="00F15BC2" w:rsidRDefault="00F15BC2" w:rsidP="00CB4827">
      <w:pPr>
        <w:spacing w:before="140"/>
        <w:ind w:left="437" w:hanging="17"/>
        <w:rPr>
          <w:color w:val="231F20"/>
          <w:sz w:val="18"/>
          <w:szCs w:val="18"/>
        </w:rPr>
      </w:pPr>
      <w:r>
        <w:rPr>
          <w:noProof/>
        </w:rPr>
        <w:pict>
          <v:shape id="_x0000_s1118" type="#_x0000_t202" style="position:absolute;left:0;text-align:left;margin-left:56.8pt;margin-top:7.6pt;width:15.6pt;height:14.2pt;z-index:25168896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10A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 xml:space="preserve">dowód uiszczenia opłaty za udostępnienie danych </w:t>
      </w:r>
    </w:p>
    <w:p w:rsidR="00F15BC2" w:rsidRDefault="00F15BC2" w:rsidP="00CB4827">
      <w:pPr>
        <w:spacing w:before="140"/>
        <w:ind w:left="437" w:hanging="17"/>
        <w:rPr>
          <w:i/>
          <w:iCs/>
          <w:sz w:val="16"/>
          <w:szCs w:val="16"/>
        </w:rPr>
      </w:pPr>
      <w:r>
        <w:rPr>
          <w:i/>
          <w:iCs/>
          <w:color w:val="231F20"/>
          <w:sz w:val="16"/>
          <w:szCs w:val="16"/>
        </w:rPr>
        <w:t>Nie dotyczy podmiotów wymienionych w art. 46 ust. 1 ww. ustawy</w:t>
      </w:r>
    </w:p>
    <w:p w:rsidR="00F15BC2" w:rsidRDefault="00F15BC2">
      <w:pPr>
        <w:pStyle w:val="BodyText"/>
        <w:rPr>
          <w:sz w:val="22"/>
          <w:szCs w:val="22"/>
        </w:rPr>
      </w:pPr>
      <w:r>
        <w:rPr>
          <w:i w:val="0"/>
          <w:iCs w:val="0"/>
        </w:rPr>
        <w:br w:type="column"/>
      </w:r>
    </w:p>
    <w:p w:rsidR="00F15BC2" w:rsidRDefault="00F15BC2">
      <w:pPr>
        <w:pStyle w:val="BodyText"/>
        <w:rPr>
          <w:sz w:val="19"/>
          <w:szCs w:val="19"/>
        </w:rPr>
      </w:pPr>
      <w:r>
        <w:rPr>
          <w:noProof/>
        </w:rPr>
        <w:pict>
          <v:shape id="_x0000_s1119" type="#_x0000_t202" style="position:absolute;margin-left:302.6pt;margin-top:11.35pt;width:15.6pt;height:14.2pt;z-index:25168793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10A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 w:rsidP="008836E0">
      <w:pPr>
        <w:spacing w:line="223" w:lineRule="auto"/>
        <w:ind w:left="113" w:right="446"/>
        <w:rPr>
          <w:sz w:val="18"/>
          <w:szCs w:val="18"/>
        </w:rPr>
        <w:sectPr w:rsidR="00F15BC2">
          <w:type w:val="continuous"/>
          <w:pgSz w:w="11910" w:h="16840"/>
          <w:pgMar w:top="520" w:right="1020" w:bottom="1680" w:left="1020" w:header="708" w:footer="708" w:gutter="0"/>
          <w:cols w:num="2" w:space="708" w:equalWidth="0">
            <w:col w:w="4394" w:space="829"/>
            <w:col w:w="4647"/>
          </w:cols>
        </w:sectPr>
      </w:pPr>
      <w:r>
        <w:rPr>
          <w:color w:val="231F20"/>
          <w:sz w:val="18"/>
          <w:szCs w:val="18"/>
        </w:rPr>
        <w:t>dokument stwierdzający udzielenie pełnomocnictwa wraz z dowodem uiszczenia opłaty skarbowej za jego</w:t>
      </w:r>
      <w:r>
        <w:rPr>
          <w:color w:val="231F20"/>
          <w:spacing w:val="3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złożenie</w:t>
      </w:r>
    </w:p>
    <w:p w:rsidR="00F15BC2" w:rsidRDefault="00F15BC2" w:rsidP="008836E0">
      <w:pPr>
        <w:pStyle w:val="BodyText"/>
        <w:tabs>
          <w:tab w:val="left" w:pos="5353"/>
        </w:tabs>
        <w:spacing w:line="180" w:lineRule="exact"/>
        <w:rPr>
          <w:color w:val="231F20"/>
        </w:rPr>
      </w:pPr>
      <w:r>
        <w:rPr>
          <w:color w:val="231F20"/>
        </w:rPr>
        <w:tab/>
        <w:t>Dotyczy sytuacji, gdy wnioskodawca działa przez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pełnomocnika</w:t>
      </w:r>
    </w:p>
    <w:p w:rsidR="00F15BC2" w:rsidRDefault="00F15BC2">
      <w:pPr>
        <w:pStyle w:val="BodyText"/>
        <w:tabs>
          <w:tab w:val="left" w:pos="5353"/>
        </w:tabs>
        <w:spacing w:line="180" w:lineRule="exact"/>
        <w:ind w:left="433"/>
        <w:rPr>
          <w:i w:val="0"/>
          <w:iCs w:val="0"/>
        </w:rPr>
      </w:pPr>
      <w:r>
        <w:rPr>
          <w:noProof/>
        </w:rPr>
        <w:pict>
          <v:shape id="_x0000_s1120" type="#_x0000_t202" style="position:absolute;left:0;text-align:left;margin-left:56.1pt;margin-top:5.8pt;width:15.6pt;height:14.2pt;z-index:251689984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</w:tblGrid>
                  <w:tr w:rsidR="00F15BC2" w:rsidRPr="007C0A9E">
                    <w:trPr>
                      <w:trHeight w:val="273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 w:rsidP="00010A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F15BC2" w:rsidRDefault="00F15BC2">
      <w:pPr>
        <w:pStyle w:val="BodyText"/>
        <w:tabs>
          <w:tab w:val="left" w:pos="5353"/>
        </w:tabs>
        <w:spacing w:line="180" w:lineRule="exact"/>
        <w:ind w:left="433"/>
        <w:rPr>
          <w:i w:val="0"/>
          <w:iCs w:val="0"/>
        </w:rPr>
      </w:pPr>
      <w:r>
        <w:rPr>
          <w:noProof/>
        </w:rPr>
        <w:pict>
          <v:rect id="Rectangle 138" o:spid="_x0000_s1121" style="position:absolute;left:0;text-align:left;margin-left:56.7pt;margin-top:26.4pt;width:481.4pt;height:39.75pt;z-index:251674624;visibility:visible;mso-wrap-distance-left:0;mso-wrap-distance-right:0;mso-position-horizontal-relative:page" filled="f" strokecolor="#231f20" strokeweight=".25pt">
            <v:textbox>
              <w:txbxContent>
                <w:p w:rsidR="00F15BC2" w:rsidRDefault="00F15BC2"/>
              </w:txbxContent>
            </v:textbox>
            <w10:wrap type="topAndBottom" anchorx="page"/>
          </v:rect>
        </w:pict>
      </w:r>
      <w:r w:rsidRPr="00CB4827">
        <w:rPr>
          <w:i w:val="0"/>
          <w:iCs w:val="0"/>
          <w:sz w:val="18"/>
          <w:szCs w:val="18"/>
        </w:rPr>
        <w:t>Inne</w:t>
      </w:r>
    </w:p>
    <w:p w:rsidR="00F15BC2" w:rsidRPr="00ED7FA7" w:rsidRDefault="00F15BC2">
      <w:pPr>
        <w:pStyle w:val="BodyText"/>
        <w:tabs>
          <w:tab w:val="left" w:pos="5353"/>
        </w:tabs>
        <w:spacing w:line="180" w:lineRule="exact"/>
        <w:ind w:left="433"/>
      </w:pPr>
      <w:r>
        <w:t>Dotyczy w szczególności gdy potrzeba uzyskania danych wynika z interesu prawnego</w:t>
      </w:r>
    </w:p>
    <w:p w:rsidR="00F15BC2" w:rsidRDefault="00F15BC2">
      <w:pPr>
        <w:pStyle w:val="BodyText"/>
        <w:rPr>
          <w:sz w:val="14"/>
          <w:szCs w:val="14"/>
        </w:rPr>
      </w:pPr>
    </w:p>
    <w:p w:rsidR="00F15BC2" w:rsidRPr="008836E0" w:rsidRDefault="00F15BC2">
      <w:pPr>
        <w:pStyle w:val="BodyText"/>
        <w:rPr>
          <w:i w:val="0"/>
          <w:iCs w:val="0"/>
          <w:sz w:val="14"/>
          <w:szCs w:val="14"/>
        </w:rPr>
      </w:pPr>
    </w:p>
    <w:p w:rsidR="00F15BC2" w:rsidRDefault="00F15BC2">
      <w:pPr>
        <w:pStyle w:val="Heading1"/>
        <w:numPr>
          <w:ilvl w:val="0"/>
          <w:numId w:val="1"/>
        </w:numPr>
        <w:tabs>
          <w:tab w:val="left" w:pos="474"/>
        </w:tabs>
        <w:spacing w:before="0" w:after="14"/>
      </w:pPr>
      <w:r>
        <w:rPr>
          <w:color w:val="231F20"/>
        </w:rPr>
        <w:t>Oświadczenia,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podpisy</w:t>
      </w:r>
    </w:p>
    <w:p w:rsidR="00F15BC2" w:rsidRDefault="00F15BC2">
      <w:pPr>
        <w:pStyle w:val="BodyText"/>
        <w:spacing w:line="20" w:lineRule="exact"/>
        <w:ind w:left="105"/>
        <w:rPr>
          <w:i w:val="0"/>
          <w:iCs w:val="0"/>
          <w:sz w:val="2"/>
          <w:szCs w:val="2"/>
        </w:rPr>
      </w:pPr>
      <w:r>
        <w:rPr>
          <w:noProof/>
        </w:rPr>
      </w:r>
      <w:r w:rsidRPr="004316D3">
        <w:rPr>
          <w:i w:val="0"/>
          <w:iCs w:val="0"/>
          <w:noProof/>
          <w:sz w:val="2"/>
          <w:szCs w:val="2"/>
        </w:rPr>
        <w:pict>
          <v:group id="Group 31" o:spid="_x0000_s1122" style="width:481.95pt;height:.75pt;mso-position-horizontal-relative:char;mso-position-vertical-relative:line" coordsize="9639,15">
            <v:line id="Line 32" o:spid="_x0000_s1123" style="position:absolute;visibility:visible" from="0,8" to="9638,8" o:connectortype="straight" strokecolor="#231f20"/>
            <w10:anchorlock/>
          </v:group>
        </w:pict>
      </w:r>
    </w:p>
    <w:p w:rsidR="00F15BC2" w:rsidRDefault="00F15BC2">
      <w:pPr>
        <w:pStyle w:val="Heading3"/>
        <w:spacing w:line="223" w:lineRule="auto"/>
        <w:ind w:left="2576" w:firstLine="0"/>
      </w:pPr>
      <w:r>
        <w:rPr>
          <w:color w:val="231F20"/>
        </w:rPr>
        <w:t>Zobowiązuję się do wykorzystania uzyskanych danych wyłącznie do realizacji celu wykazanego w pkt 6 wniosku</w:t>
      </w:r>
    </w:p>
    <w:p w:rsidR="00F15BC2" w:rsidRDefault="00F15BC2">
      <w:pPr>
        <w:spacing w:before="146"/>
        <w:ind w:left="256"/>
        <w:rPr>
          <w:sz w:val="18"/>
          <w:szCs w:val="18"/>
        </w:rPr>
      </w:pPr>
      <w:r>
        <w:rPr>
          <w:noProof/>
        </w:rPr>
        <w:pict>
          <v:shape id="_x0000_s1124" type="#_x0000_t202" style="position:absolute;left:0;text-align:left;margin-left:180pt;margin-top:6.1pt;width:29.85pt;height:22.15pt;z-index:251681792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CD6B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125" type="#_x0000_t202" style="position:absolute;left:0;text-align:left;margin-left:226.05pt;margin-top:5.55pt;width:29.85pt;height:20.25pt;z-index:251682816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 w:rsidR="00F15BC2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righ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414E08" w:rsidRDefault="00F15BC2" w:rsidP="00C14C7D">
                        <w:pPr>
                          <w:pStyle w:val="TableParagraph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5BC2" w:rsidRDefault="00F15BC2" w:rsidP="00CD6B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Group 25" o:spid="_x0000_s1126" style="position:absolute;left:0;text-align:left;margin-left:179.45pt;margin-top:6.2pt;width:236.25pt;height:90pt;z-index:251661312;mso-position-horizontal-relative:page" coordorigin="3589,124" coordsize="4725,1800">
            <v:shape id="AutoShape 30" o:spid="_x0000_s1127" style="position:absolute;left:3593;top:126;width:614;height:400;visibility:visible" coordsize="614,400" o:spt="100" adj="0,,0" path="m,400r307,l307,,,,,400xm307,400r307,l614,,307,r,400xe" filled="f" strokecolor="#231f20" strokeweight=".2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526;307,526;307,126;0,126;0,526;307,526;614,526;614,126;307,126;307,526" o:connectangles="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Picture 29" o:spid="_x0000_s1128" type="#_x0000_t75" style="position:absolute;left:3593;top:567;width:193;height:193;visibility:visible">
              <v:imagedata r:id="rId13" o:title=""/>
            </v:shape>
            <v:rect id="Rectangle 28" o:spid="_x0000_s1129" style="position:absolute;left:3591;top:826;width:4720;height:1095;visibility:visible" filled="f" strokecolor="#231f20" strokeweight=".25pt"/>
            <v:shape id="Text Box 27" o:spid="_x0000_s1130" type="#_x0000_t202" style="position:absolute;left:3671;top:226;width:1000;height:532;visibility:visible" filled="f" stroked="f">
              <v:textbox inset="0,0,0,0">
                <w:txbxContent>
                  <w:p w:rsidR="00F15BC2" w:rsidRDefault="00F15BC2">
                    <w:pPr>
                      <w:ind w:left="63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–</w:t>
                    </w:r>
                  </w:p>
                  <w:p w:rsidR="00F15BC2" w:rsidRDefault="00F15BC2">
                    <w:pPr>
                      <w:spacing w:before="99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231F20"/>
                        <w:sz w:val="16"/>
                        <w:szCs w:val="16"/>
                      </w:rPr>
                      <w:t>i dd-mm-rrrr</w:t>
                    </w:r>
                  </w:p>
                </w:txbxContent>
              </v:textbox>
            </v:shape>
            <v:shape id="Text Box 26" o:spid="_x0000_s1131" type="#_x0000_t202" style="position:absolute;left:5228;top:226;width:134;height:240;visibility:visible" filled="f" stroked="f">
              <v:textbox inset="0,0,0,0">
                <w:txbxContent>
                  <w:p w:rsidR="00F15BC2" w:rsidRDefault="00F15BC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–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AutoShape 24" o:spid="_x0000_s1132" style="position:absolute;left:0;text-align:left;margin-left:225.95pt;margin-top:6.3pt;width:30.7pt;height:20pt;z-index:251662336;visibility:visible;mso-position-horizontal-relative:page" coordsize="614,400" o:spt="100" adj="0,,0" path="m306,400r307,l613,,306,r,400xm,400r306,l306,,,,,400xe" filled="f" strokecolor="#231f20" strokeweight=".2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94310,334010;389255,334010;389255,80010;194310,80010;194310,334010;0,334010;194310,334010;194310,80010;0,80010;0,334010" o:connectangles="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</w:rPr>
        <w:pict>
          <v:shape id="_x0000_s1133" type="#_x0000_t202" style="position:absolute;left:0;text-align:left;margin-left:272.1pt;margin-top:6.2pt;width:61.75pt;height:20.25pt;z-index:251666432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</w:tblGrid>
                  <w:tr w:rsidR="00F15BC2" w:rsidRPr="007C0A9E">
                    <w:trPr>
                      <w:trHeight w:val="395"/>
                    </w:trPr>
                    <w:tc>
                      <w:tcPr>
                        <w:tcW w:w="307" w:type="dxa"/>
                        <w:tcBorders>
                          <w:left w:val="single" w:sz="4" w:space="0" w:color="auto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231F20"/>
                        </w:tcBorders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" w:type="dxa"/>
                        <w:vAlign w:val="center"/>
                      </w:tcPr>
                      <w:p w:rsidR="00F15BC2" w:rsidRPr="007C0A9E" w:rsidRDefault="00F15BC2" w:rsidP="00C14C7D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15BC2" w:rsidRDefault="00F15BC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8"/>
          <w:szCs w:val="18"/>
        </w:rPr>
        <w:t>Data wypełnienia</w:t>
      </w:r>
      <w:r>
        <w:rPr>
          <w:color w:val="231F20"/>
          <w:spacing w:val="-1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wniosku</w:t>
      </w:r>
    </w:p>
    <w:p w:rsidR="00F15BC2" w:rsidRDefault="00F15BC2">
      <w:pPr>
        <w:pStyle w:val="BodyText"/>
        <w:rPr>
          <w:i w:val="0"/>
          <w:iCs w:val="0"/>
          <w:sz w:val="22"/>
          <w:szCs w:val="22"/>
        </w:rPr>
      </w:pPr>
    </w:p>
    <w:p w:rsidR="00F15BC2" w:rsidRDefault="00F15BC2">
      <w:pPr>
        <w:pStyle w:val="BodyText"/>
        <w:spacing w:before="4"/>
        <w:rPr>
          <w:i w:val="0"/>
          <w:iCs w:val="0"/>
          <w:sz w:val="19"/>
          <w:szCs w:val="19"/>
        </w:rPr>
      </w:pPr>
      <w:r>
        <w:rPr>
          <w:noProof/>
        </w:rPr>
        <w:pict>
          <v:shape id="Pole tekstowe 2" o:spid="_x0000_s1134" type="#_x0000_t202" style="position:absolute;margin-left:124.25pt;margin-top:9.65pt;width:240.15pt;height:61.8pt;z-index:251684864;visibility:visible">
            <v:textbox>
              <w:txbxContent>
                <w:p w:rsidR="00F15BC2" w:rsidRDefault="00F15BC2"/>
              </w:txbxContent>
            </v:textbox>
          </v:shape>
        </w:pict>
      </w:r>
    </w:p>
    <w:p w:rsidR="00F15BC2" w:rsidRPr="00457A3E" w:rsidRDefault="00F15BC2">
      <w:pPr>
        <w:spacing w:before="1" w:line="223" w:lineRule="auto"/>
        <w:ind w:left="886" w:right="7530" w:firstLine="257"/>
        <w:jc w:val="right"/>
        <w:rPr>
          <w:sz w:val="18"/>
          <w:szCs w:val="18"/>
          <w:vertAlign w:val="superscript"/>
        </w:rPr>
      </w:pPr>
      <w:r>
        <w:rPr>
          <w:color w:val="231F20"/>
          <w:spacing w:val="-2"/>
          <w:sz w:val="18"/>
          <w:szCs w:val="18"/>
        </w:rPr>
        <w:t xml:space="preserve">Podpis </w:t>
      </w:r>
      <w:r>
        <w:rPr>
          <w:color w:val="231F20"/>
          <w:sz w:val="18"/>
          <w:szCs w:val="18"/>
        </w:rPr>
        <w:t>wnioskodawcy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lub</w:t>
      </w:r>
      <w:r>
        <w:rPr>
          <w:color w:val="231F20"/>
          <w:w w:val="98"/>
          <w:sz w:val="18"/>
          <w:szCs w:val="18"/>
        </w:rPr>
        <w:t xml:space="preserve"> </w:t>
      </w:r>
      <w:r>
        <w:rPr>
          <w:color w:val="231F20"/>
          <w:spacing w:val="-1"/>
          <w:w w:val="95"/>
          <w:sz w:val="18"/>
          <w:szCs w:val="18"/>
        </w:rPr>
        <w:t>pełnomocnika</w:t>
      </w: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  <w:vertAlign w:val="superscript"/>
        </w:rPr>
      </w:pPr>
      <w:r>
        <w:rPr>
          <w:noProof/>
        </w:rPr>
        <w:pict>
          <v:group id="Group 2" o:spid="_x0000_s1135" style="position:absolute;margin-left:56.7pt;margin-top:4.65pt;width:481.9pt;height:145.05pt;z-index:-251643904;mso-position-horizontal-relative:page" coordorigin="1134,1264" coordsize="9638,3102">
            <v:rect id="Rectangle 22" o:spid="_x0000_s1136" style="position:absolute;left:1133;top:1564;width:9638;height:2802;visibility:visible" fillcolor="#e5e6e5" stroked="f"/>
            <v:shape id="Freeform 21" o:spid="_x0000_s1137" style="position:absolute;left:3595;top:2071;width:6985;height:401;visibility:visible;mso-wrap-style:square;v-text-anchor:top" coordsize="6985,401" path="m6984,l,,,400r6983,l6984,xe" stroked="f">
              <v:path arrowok="t" o:connecttype="custom" o:connectlocs="6984,2072;0,2072;0,2472;6983,2472;6984,2072" o:connectangles="0,0,0,0,0"/>
            </v:shape>
            <v:shape id="Freeform 20" o:spid="_x0000_s1138" style="position:absolute;left:3595;top:2071;width:6985;height:401;visibility:visible;mso-wrap-style:square;v-text-anchor:top" coordsize="6985,401" path="m,l,400r6983,l6984,,,xe" filled="f" strokecolor="#231f20" strokeweight=".25pt">
              <v:path arrowok="t" o:connecttype="custom" o:connectlocs="0,2072;0,2472;6983,2472;6984,2072;0,2072" o:connectangles="0,0,0,0,0"/>
            </v:shape>
            <v:rect id="Rectangle 19" o:spid="_x0000_s1139" style="position:absolute;left:3595;top:2574;width:307;height:400;visibility:visible" stroked="f"/>
            <v:rect id="Rectangle 18" o:spid="_x0000_s1140" style="position:absolute;left:3595;top:2574;width:307;height:400;visibility:visible" filled="f" strokecolor="#231f20" strokeweight=".25pt"/>
            <v:rect id="Rectangle 17" o:spid="_x0000_s1141" style="position:absolute;left:3902;top:2574;width:307;height:400;visibility:visible" stroked="f"/>
            <v:rect id="Rectangle 16" o:spid="_x0000_s1142" style="position:absolute;left:3902;top:2574;width:307;height:400;visibility:visible" filled="f" strokecolor="#231f20" strokeweight=".25pt"/>
            <v:rect id="Rectangle 15" o:spid="_x0000_s1143" style="position:absolute;left:4828;top:2574;width:307;height:400;visibility:visible" stroked="f"/>
            <v:rect id="Rectangle 14" o:spid="_x0000_s1144" style="position:absolute;left:4828;top:2574;width:307;height:400;visibility:visible" filled="f" strokecolor="#231f20" strokeweight=".25pt"/>
            <v:rect id="Rectangle 13" o:spid="_x0000_s1145" style="position:absolute;left:4521;top:2574;width:307;height:400;visibility:visible" stroked="f"/>
            <v:rect id="Rectangle 12" o:spid="_x0000_s1146" style="position:absolute;left:4521;top:2574;width:307;height:400;visibility:visible" filled="f" strokecolor="#231f20" strokeweight=".25pt"/>
            <v:shape id="Picture 11" o:spid="_x0000_s1147" type="#_x0000_t75" style="position:absolute;left:3596;top:3014;width:193;height:193;visibility:visible">
              <v:imagedata r:id="rId14" o:title=""/>
            </v:shape>
            <v:rect id="Rectangle 10" o:spid="_x0000_s1148" style="position:absolute;left:3595;top:3268;width:4720;height:995;visibility:visible" stroked="f"/>
            <v:rect id="Rectangle 9" o:spid="_x0000_s1149" style="position:absolute;left:3595;top:3268;width:4720;height:995;visibility:visible" filled="f" strokecolor="#231f20" strokeweight=".25pt"/>
            <v:shape id="Text Box 8" o:spid="_x0000_s1150" type="#_x0000_t202" style="position:absolute;left:1520;top:3308;width:1855;height:192;visibility:visible" filled="f" stroked="f">
              <v:textbox inset="0,0,0,0">
                <w:txbxContent>
                  <w:p w:rsidR="00F15BC2" w:rsidRDefault="00F15BC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231F20"/>
                      </w:rPr>
                      <w:t>P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odpis urzędnika</w:t>
                    </w:r>
                  </w:p>
                </w:txbxContent>
              </v:textbox>
            </v:shape>
            <v:shape id="Text Box 7" o:spid="_x0000_s1151" type="#_x0000_t202" style="position:absolute;left:5231;top:2668;width:134;height:240;visibility:visible" filled="f" stroked="f">
              <v:textbox inset="0,0,0,0">
                <w:txbxContent>
                  <w:p w:rsidR="00F15BC2" w:rsidRDefault="00F15BC2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–</w:t>
                    </w:r>
                  </w:p>
                </w:txbxContent>
              </v:textbox>
            </v:shape>
            <v:shape id="Text Box 6" o:spid="_x0000_s1152" type="#_x0000_t202" style="position:absolute;left:3674;top:2668;width:1000;height:532;visibility:visible" filled="f" stroked="f">
              <v:textbox inset="0,0,0,0">
                <w:txbxContent>
                  <w:p w:rsidR="00F15BC2" w:rsidRDefault="00F15BC2">
                    <w:pPr>
                      <w:ind w:left="63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231F20"/>
                        <w:sz w:val="20"/>
                        <w:szCs w:val="20"/>
                      </w:rPr>
                      <w:t>–</w:t>
                    </w:r>
                  </w:p>
                  <w:p w:rsidR="00F15BC2" w:rsidRDefault="00F15BC2">
                    <w:pPr>
                      <w:spacing w:before="99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231F20"/>
                        <w:sz w:val="16"/>
                        <w:szCs w:val="16"/>
                      </w:rPr>
                      <w:t>i dd-mm-rrrr</w:t>
                    </w:r>
                  </w:p>
                </w:txbxContent>
              </v:textbox>
            </v:shape>
            <v:shape id="Text Box 5" o:spid="_x0000_s1153" type="#_x0000_t202" style="position:absolute;left:2452;top:2108;width:924;height:592;visibility:visible" filled="f" stroked="f">
              <v:textbox inset="0,0,0,0">
                <w:txbxContent>
                  <w:p w:rsidR="00F15BC2" w:rsidRDefault="00F15BC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231F20"/>
                      </w:rPr>
                      <w:t>Miejscowość</w:t>
                    </w:r>
                  </w:p>
                  <w:p w:rsidR="00F15BC2" w:rsidRDefault="00F15BC2">
                    <w:pPr>
                      <w:spacing w:before="4"/>
                      <w:rPr>
                        <w:sz w:val="17"/>
                        <w:szCs w:val="17"/>
                      </w:rPr>
                    </w:pPr>
                  </w:p>
                  <w:p w:rsidR="00F15BC2" w:rsidRDefault="00F15BC2">
                    <w:pPr>
                      <w:ind w:left="568"/>
                      <w:rPr>
                        <w:sz w:val="16"/>
                        <w:szCs w:val="16"/>
                      </w:rPr>
                    </w:pPr>
                    <w:r>
                      <w:rPr>
                        <w:color w:val="231F20"/>
                        <w:sz w:val="16"/>
                        <w:szCs w:val="16"/>
                      </w:rPr>
                      <w:t>Data</w:t>
                    </w:r>
                  </w:p>
                </w:txbxContent>
              </v:textbox>
            </v:shape>
            <v:shape id="Text Box 4" o:spid="_x0000_s1154" type="#_x0000_t202" style="position:absolute;left:3596;top:1628;width:6545;height:416;visibility:visible" filled="f" stroked="f">
              <v:textbox inset="0,0,0,0">
                <w:txbxContent>
                  <w:p w:rsidR="00F15BC2" w:rsidRDefault="00F15BC2">
                    <w:pPr>
                      <w:spacing w:before="12" w:line="223" w:lineRule="auto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Przyjęto wniosek o udostępnienie danych jednostkowych z rejestru mieszkańców oraz rejestru PESEL</w:t>
                    </w:r>
                  </w:p>
                </w:txbxContent>
              </v:textbox>
            </v:shape>
            <v:shape id="Text Box 3" o:spid="_x0000_s1155" type="#_x0000_t202" style="position:absolute;left:1133;top:1264;width:9638;height:300;visibility:visible" fillcolor="black" stroked="f">
              <v:textbox inset="0,0,0,0">
                <w:txbxContent>
                  <w:p w:rsidR="00F15BC2" w:rsidRDefault="00F15BC2">
                    <w:pPr>
                      <w:spacing w:before="4"/>
                      <w:ind w:left="113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Sekcja dla urzędnika</w:t>
                    </w:r>
                  </w:p>
                </w:txbxContent>
              </v:textbox>
            </v:shape>
            <w10:wrap anchorx="page"/>
          </v:group>
        </w:pict>
      </w:r>
      <w:r>
        <w:rPr>
          <w:rStyle w:val="FootnoteReference"/>
          <w:i w:val="0"/>
          <w:iCs w:val="0"/>
          <w:sz w:val="20"/>
          <w:szCs w:val="20"/>
        </w:rPr>
        <w:footnoteReference w:id="3"/>
      </w:r>
      <w:r>
        <w:rPr>
          <w:i w:val="0"/>
          <w:iCs w:val="0"/>
          <w:sz w:val="20"/>
          <w:szCs w:val="20"/>
          <w:vertAlign w:val="superscript"/>
        </w:rPr>
        <w:t>)</w:t>
      </w: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>
      <w:pPr>
        <w:pStyle w:val="BodyText"/>
        <w:rPr>
          <w:i w:val="0"/>
          <w:iCs w:val="0"/>
          <w:sz w:val="20"/>
          <w:szCs w:val="20"/>
        </w:rPr>
      </w:pPr>
    </w:p>
    <w:p w:rsidR="00F15BC2" w:rsidRDefault="00F15BC2" w:rsidP="00B23D06">
      <w:pPr>
        <w:pStyle w:val="BodyText"/>
        <w:tabs>
          <w:tab w:val="left" w:pos="1824"/>
        </w:tabs>
        <w:spacing w:before="11" w:after="1"/>
        <w:rPr>
          <w:i w:val="0"/>
          <w:iCs w:val="0"/>
          <w:sz w:val="23"/>
          <w:szCs w:val="23"/>
        </w:rPr>
      </w:pPr>
      <w:r>
        <w:rPr>
          <w:i w:val="0"/>
          <w:iCs w:val="0"/>
          <w:sz w:val="23"/>
          <w:szCs w:val="23"/>
        </w:rPr>
        <w:tab/>
      </w:r>
    </w:p>
    <w:tbl>
      <w:tblPr>
        <w:tblW w:w="0" w:type="auto"/>
        <w:tblInd w:w="44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</w:tblGrid>
      <w:tr w:rsidR="00F15BC2" w:rsidRPr="00414E08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  <w:vAlign w:val="center"/>
          </w:tcPr>
          <w:p w:rsidR="00F15BC2" w:rsidRPr="00414E08" w:rsidRDefault="00F15BC2" w:rsidP="00C14C7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  <w:vAlign w:val="center"/>
          </w:tcPr>
          <w:p w:rsidR="00F15BC2" w:rsidRPr="00414E08" w:rsidRDefault="00F15BC2" w:rsidP="00C14C7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  <w:vAlign w:val="center"/>
          </w:tcPr>
          <w:p w:rsidR="00F15BC2" w:rsidRPr="00414E08" w:rsidRDefault="00F15BC2" w:rsidP="00C14C7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  <w:vAlign w:val="center"/>
          </w:tcPr>
          <w:p w:rsidR="00F15BC2" w:rsidRPr="00414E08" w:rsidRDefault="00F15BC2" w:rsidP="00C14C7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F15BC2" w:rsidRDefault="00F15BC2" w:rsidP="00B23D06">
      <w:pPr>
        <w:pStyle w:val="BodyText"/>
        <w:tabs>
          <w:tab w:val="left" w:pos="1824"/>
        </w:tabs>
        <w:spacing w:before="11" w:after="1"/>
        <w:rPr>
          <w:i w:val="0"/>
          <w:iCs w:val="0"/>
          <w:sz w:val="23"/>
          <w:szCs w:val="23"/>
        </w:rPr>
      </w:pPr>
    </w:p>
    <w:p w:rsidR="00F15BC2" w:rsidRDefault="00F15BC2"/>
    <w:p w:rsidR="00F15BC2" w:rsidRDefault="00F15BC2"/>
    <w:p w:rsidR="00F15BC2" w:rsidRDefault="00F15BC2"/>
    <w:p w:rsidR="00F15BC2" w:rsidRDefault="00F15BC2"/>
    <w:p w:rsidR="00F15BC2" w:rsidRDefault="00F15BC2"/>
    <w:p w:rsidR="00F15BC2" w:rsidRDefault="00F15BC2"/>
    <w:sectPr w:rsidR="00F15BC2" w:rsidSect="005C2356">
      <w:type w:val="continuous"/>
      <w:pgSz w:w="11910" w:h="16840"/>
      <w:pgMar w:top="520" w:right="1020" w:bottom="16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C2" w:rsidRDefault="00F15BC2">
      <w:r>
        <w:separator/>
      </w:r>
    </w:p>
  </w:endnote>
  <w:endnote w:type="continuationSeparator" w:id="0">
    <w:p w:rsidR="00F15BC2" w:rsidRDefault="00F1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C2" w:rsidRDefault="00F15BC2">
    <w:pPr>
      <w:pStyle w:val="BodyText"/>
      <w:spacing w:line="14" w:lineRule="auto"/>
      <w:rPr>
        <w:i w:val="0"/>
        <w:iCs w:val="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C2" w:rsidRDefault="00F15BC2">
    <w:pPr>
      <w:pStyle w:val="BodyText"/>
      <w:spacing w:line="14" w:lineRule="auto"/>
      <w:rPr>
        <w:i w:val="0"/>
        <w:iCs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C2" w:rsidRDefault="00F15BC2">
      <w:r>
        <w:separator/>
      </w:r>
    </w:p>
  </w:footnote>
  <w:footnote w:type="continuationSeparator" w:id="0">
    <w:p w:rsidR="00F15BC2" w:rsidRDefault="00F15BC2">
      <w:r>
        <w:continuationSeparator/>
      </w:r>
    </w:p>
  </w:footnote>
  <w:footnote w:id="1">
    <w:p w:rsidR="00F15BC2" w:rsidRDefault="00F15BC2">
      <w:pPr>
        <w:pStyle w:val="FootnoteText"/>
      </w:pPr>
      <w:r>
        <w:rPr>
          <w:rStyle w:val="FootnoteReference"/>
        </w:rPr>
        <w:footnoteRef/>
      </w:r>
      <w:r w:rsidRPr="009730A4">
        <w:rPr>
          <w:vertAlign w:val="superscript"/>
        </w:rPr>
        <w:t>)</w:t>
      </w:r>
      <w:r>
        <w:t xml:space="preserve"> </w:t>
      </w:r>
      <w:r w:rsidRPr="00474365">
        <w:rPr>
          <w:sz w:val="16"/>
          <w:szCs w:val="16"/>
        </w:rPr>
        <w:t>Wypełnij jeżeli wyrażasz zgodę na otrzymywanie pism w formie dokumentów elektronicznych na wskazany przez Ciebie adres skrytki ePUAP</w:t>
      </w:r>
    </w:p>
  </w:footnote>
  <w:footnote w:id="2">
    <w:p w:rsidR="00F15BC2" w:rsidRDefault="00F15BC2" w:rsidP="00760FC7">
      <w:pPr>
        <w:pStyle w:val="FootnoteText"/>
      </w:pPr>
      <w:r>
        <w:rPr>
          <w:rStyle w:val="FootnoteReference"/>
        </w:rPr>
        <w:footnoteRef/>
      </w:r>
      <w:r w:rsidRPr="009730A4">
        <w:rPr>
          <w:vertAlign w:val="superscript"/>
        </w:rPr>
        <w:t>)</w:t>
      </w:r>
      <w:r>
        <w:t xml:space="preserve"> </w:t>
      </w:r>
      <w:r w:rsidRPr="00474365">
        <w:rPr>
          <w:sz w:val="16"/>
          <w:szCs w:val="16"/>
        </w:rPr>
        <w:t>Wypełnij jeżeli wyrażasz zgodę na otrzymywanie pism w formie dokumentów elektronicznych na wskazany przez Ciebie adres skrytki ePUAP</w:t>
      </w:r>
    </w:p>
  </w:footnote>
  <w:footnote w:id="3">
    <w:p w:rsidR="00F15BC2" w:rsidRDefault="00F15BC2">
      <w:pPr>
        <w:pStyle w:val="FootnoteText"/>
      </w:pPr>
      <w:r w:rsidRPr="00B23D06">
        <w:rPr>
          <w:rStyle w:val="FootnoteReference"/>
          <w:sz w:val="14"/>
          <w:szCs w:val="14"/>
        </w:rPr>
        <w:footnoteRef/>
      </w:r>
      <w:r w:rsidRPr="00B23D06">
        <w:rPr>
          <w:sz w:val="14"/>
          <w:szCs w:val="14"/>
        </w:rPr>
        <w:t xml:space="preserve"> </w:t>
      </w:r>
      <w:r>
        <w:rPr>
          <w:sz w:val="14"/>
          <w:szCs w:val="14"/>
          <w:vertAlign w:val="superscript"/>
        </w:rPr>
        <w:t xml:space="preserve">) </w:t>
      </w:r>
      <w:r w:rsidRPr="005A6F60">
        <w:rPr>
          <w:sz w:val="14"/>
          <w:szCs w:val="14"/>
        </w:rPr>
        <w:t>Sekcja wypełniana tylko w przypadku złożenia wniosku w formie pisemnej w postaci papierowej.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C2" w:rsidRDefault="00F15BC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5pt;margin-top:-22.5pt;width:188.35pt;height:35.1pt;z-index:251660288;visibility:visible;mso-wrap-distance-top:3.6pt;mso-wrap-distance-bottom:3.6pt" filled="f" stroked="f">
          <v:textbox>
            <w:txbxContent>
              <w:p w:rsidR="00F15BC2" w:rsidRPr="002262B5" w:rsidRDefault="00F15BC2" w:rsidP="003C0E7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262B5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Załącznik do rozporządzenia Ministra Cyfryzacji </w:t>
                </w:r>
              </w:p>
              <w:p w:rsidR="00F15BC2" w:rsidRDefault="00F15BC2" w:rsidP="003C0E7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2262B5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z dnia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21 grudnia </w:t>
                </w:r>
                <w:r w:rsidRPr="002262B5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2018 r. (poz.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2523</w:t>
                </w:r>
                <w:r w:rsidRPr="002262B5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) </w:t>
                </w:r>
              </w:p>
              <w:p w:rsidR="00F15BC2" w:rsidRPr="002262B5" w:rsidRDefault="00F15BC2" w:rsidP="003C0E7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                                                             </w:t>
                </w:r>
                <w:r w:rsidRPr="002262B5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Zał</w:t>
                </w:r>
                <w:r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ą</w:t>
                </w:r>
                <w:r w:rsidRPr="002262B5">
                  <w:rPr>
                    <w:rFonts w:ascii="Times New Roman" w:hAnsi="Times New Roman" w:cs="Times New Roman"/>
                    <w:b/>
                    <w:bCs/>
                    <w:color w:val="000000"/>
                    <w:sz w:val="16"/>
                    <w:szCs w:val="16"/>
                  </w:rPr>
                  <w:t>cznik nr 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6877"/>
    <w:multiLevelType w:val="hybridMultilevel"/>
    <w:tmpl w:val="ED4AE914"/>
    <w:lvl w:ilvl="0" w:tplc="58D674EE">
      <w:start w:val="2"/>
      <w:numFmt w:val="decimal"/>
      <w:lvlText w:val="%1."/>
      <w:lvlJc w:val="left"/>
      <w:pPr>
        <w:ind w:left="2919" w:hanging="360"/>
      </w:pPr>
      <w:rPr>
        <w:rFonts w:ascii="Lato" w:eastAsia="Times New Roman" w:hAnsi="Lato" w:hint="default"/>
        <w:b/>
        <w:bCs/>
        <w:color w:val="231F20"/>
        <w:spacing w:val="-3"/>
        <w:w w:val="100"/>
        <w:sz w:val="18"/>
        <w:szCs w:val="18"/>
      </w:rPr>
    </w:lvl>
    <w:lvl w:ilvl="1" w:tplc="51CA4768">
      <w:numFmt w:val="bullet"/>
      <w:lvlText w:val="•"/>
      <w:lvlJc w:val="left"/>
      <w:pPr>
        <w:ind w:left="3614" w:hanging="360"/>
      </w:pPr>
      <w:rPr>
        <w:rFonts w:hint="default"/>
      </w:rPr>
    </w:lvl>
    <w:lvl w:ilvl="2" w:tplc="EE3E4786"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42EA8766">
      <w:numFmt w:val="bullet"/>
      <w:lvlText w:val="•"/>
      <w:lvlJc w:val="left"/>
      <w:pPr>
        <w:ind w:left="5003" w:hanging="360"/>
      </w:pPr>
      <w:rPr>
        <w:rFonts w:hint="default"/>
      </w:rPr>
    </w:lvl>
    <w:lvl w:ilvl="4" w:tplc="F9E69172">
      <w:numFmt w:val="bullet"/>
      <w:lvlText w:val="•"/>
      <w:lvlJc w:val="left"/>
      <w:pPr>
        <w:ind w:left="5698" w:hanging="360"/>
      </w:pPr>
      <w:rPr>
        <w:rFonts w:hint="default"/>
      </w:rPr>
    </w:lvl>
    <w:lvl w:ilvl="5" w:tplc="687CC36E">
      <w:numFmt w:val="bullet"/>
      <w:lvlText w:val="•"/>
      <w:lvlJc w:val="left"/>
      <w:pPr>
        <w:ind w:left="6392" w:hanging="360"/>
      </w:pPr>
      <w:rPr>
        <w:rFonts w:hint="default"/>
      </w:rPr>
    </w:lvl>
    <w:lvl w:ilvl="6" w:tplc="00E00BDE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C368ED20"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A5183C72"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>
    <w:nsid w:val="7B262516"/>
    <w:multiLevelType w:val="hybridMultilevel"/>
    <w:tmpl w:val="009800EA"/>
    <w:lvl w:ilvl="0" w:tplc="52A29542">
      <w:start w:val="1"/>
      <w:numFmt w:val="decimal"/>
      <w:lvlText w:val="%1."/>
      <w:lvlJc w:val="left"/>
      <w:pPr>
        <w:ind w:left="473" w:hanging="360"/>
      </w:pPr>
      <w:rPr>
        <w:rFonts w:ascii="Lato" w:eastAsia="Times New Roman" w:hAnsi="Lato" w:hint="default"/>
        <w:b/>
        <w:bCs/>
        <w:color w:val="231F20"/>
        <w:spacing w:val="-2"/>
        <w:w w:val="100"/>
        <w:sz w:val="20"/>
        <w:szCs w:val="20"/>
      </w:rPr>
    </w:lvl>
    <w:lvl w:ilvl="1" w:tplc="798C9438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D730D310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C8491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2774D354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D8D603D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256051B6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3668906A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CB5C20E8"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E12"/>
    <w:rsid w:val="00010A10"/>
    <w:rsid w:val="000612E0"/>
    <w:rsid w:val="00081AA8"/>
    <w:rsid w:val="00093E12"/>
    <w:rsid w:val="000E4BD0"/>
    <w:rsid w:val="00147752"/>
    <w:rsid w:val="001763C8"/>
    <w:rsid w:val="00212E28"/>
    <w:rsid w:val="002262B5"/>
    <w:rsid w:val="00247AE9"/>
    <w:rsid w:val="002522C4"/>
    <w:rsid w:val="00267DFE"/>
    <w:rsid w:val="002A250B"/>
    <w:rsid w:val="002A5296"/>
    <w:rsid w:val="002C28CE"/>
    <w:rsid w:val="002D6143"/>
    <w:rsid w:val="00324B2C"/>
    <w:rsid w:val="00366E07"/>
    <w:rsid w:val="003C0E7C"/>
    <w:rsid w:val="003C3605"/>
    <w:rsid w:val="003F3789"/>
    <w:rsid w:val="00414E08"/>
    <w:rsid w:val="004233EA"/>
    <w:rsid w:val="004316D3"/>
    <w:rsid w:val="00435C13"/>
    <w:rsid w:val="004361C1"/>
    <w:rsid w:val="004441AD"/>
    <w:rsid w:val="0044736A"/>
    <w:rsid w:val="00457A3E"/>
    <w:rsid w:val="00474365"/>
    <w:rsid w:val="004E542C"/>
    <w:rsid w:val="004F09FF"/>
    <w:rsid w:val="00597E54"/>
    <w:rsid w:val="005A6F60"/>
    <w:rsid w:val="005C2356"/>
    <w:rsid w:val="005F0BDF"/>
    <w:rsid w:val="005F5791"/>
    <w:rsid w:val="00613978"/>
    <w:rsid w:val="00642511"/>
    <w:rsid w:val="0064661A"/>
    <w:rsid w:val="006635CE"/>
    <w:rsid w:val="006A2C0F"/>
    <w:rsid w:val="006B55FA"/>
    <w:rsid w:val="006D627D"/>
    <w:rsid w:val="006D7B1C"/>
    <w:rsid w:val="007245BA"/>
    <w:rsid w:val="0074606C"/>
    <w:rsid w:val="00760FC7"/>
    <w:rsid w:val="007C0A9E"/>
    <w:rsid w:val="007C3C4A"/>
    <w:rsid w:val="0083176B"/>
    <w:rsid w:val="00847CE8"/>
    <w:rsid w:val="00853126"/>
    <w:rsid w:val="00876B89"/>
    <w:rsid w:val="008836E0"/>
    <w:rsid w:val="008E1D5D"/>
    <w:rsid w:val="009504A6"/>
    <w:rsid w:val="009730A4"/>
    <w:rsid w:val="00A43A66"/>
    <w:rsid w:val="00A9473C"/>
    <w:rsid w:val="00AB6194"/>
    <w:rsid w:val="00AD3611"/>
    <w:rsid w:val="00B0427B"/>
    <w:rsid w:val="00B20DA4"/>
    <w:rsid w:val="00B23D06"/>
    <w:rsid w:val="00B528F1"/>
    <w:rsid w:val="00B55F91"/>
    <w:rsid w:val="00B854E0"/>
    <w:rsid w:val="00BB3F86"/>
    <w:rsid w:val="00BD198F"/>
    <w:rsid w:val="00BD3342"/>
    <w:rsid w:val="00C10D45"/>
    <w:rsid w:val="00C14C7D"/>
    <w:rsid w:val="00C720EB"/>
    <w:rsid w:val="00C823D9"/>
    <w:rsid w:val="00C8666A"/>
    <w:rsid w:val="00CB4827"/>
    <w:rsid w:val="00CB7F77"/>
    <w:rsid w:val="00CD6BD3"/>
    <w:rsid w:val="00D72DDF"/>
    <w:rsid w:val="00D87E48"/>
    <w:rsid w:val="00DA4D4A"/>
    <w:rsid w:val="00DB27E2"/>
    <w:rsid w:val="00E12B29"/>
    <w:rsid w:val="00E139B5"/>
    <w:rsid w:val="00E3505B"/>
    <w:rsid w:val="00E62E46"/>
    <w:rsid w:val="00EA6737"/>
    <w:rsid w:val="00ED7FA7"/>
    <w:rsid w:val="00F15BC2"/>
    <w:rsid w:val="00F25A1A"/>
    <w:rsid w:val="00F31244"/>
    <w:rsid w:val="00F36564"/>
    <w:rsid w:val="00F82FA2"/>
    <w:rsid w:val="00FA7C9C"/>
    <w:rsid w:val="00FB15AD"/>
    <w:rsid w:val="00FD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6"/>
    <w:pPr>
      <w:widowControl w:val="0"/>
      <w:autoSpaceDE w:val="0"/>
      <w:autoSpaceDN w:val="0"/>
    </w:pPr>
    <w:rPr>
      <w:rFonts w:ascii="Lato" w:hAnsi="Lato" w:cs="Lato"/>
    </w:rPr>
  </w:style>
  <w:style w:type="paragraph" w:styleId="Heading1">
    <w:name w:val="heading 1"/>
    <w:basedOn w:val="Normal"/>
    <w:link w:val="Heading1Char"/>
    <w:uiPriority w:val="99"/>
    <w:qFormat/>
    <w:rsid w:val="005C2356"/>
    <w:pPr>
      <w:spacing w:before="20"/>
      <w:ind w:left="47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5C2356"/>
    <w:pPr>
      <w:spacing w:before="10"/>
      <w:ind w:left="40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2356"/>
    <w:pPr>
      <w:spacing w:before="98"/>
      <w:ind w:left="2919" w:hanging="360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rsid w:val="005C2356"/>
    <w:pPr>
      <w:spacing w:before="69"/>
      <w:ind w:left="113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9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9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69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5C2356"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C2356"/>
    <w:rPr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969"/>
    <w:rPr>
      <w:rFonts w:ascii="Lato" w:hAnsi="Lato" w:cs="Lato"/>
    </w:rPr>
  </w:style>
  <w:style w:type="paragraph" w:styleId="ListParagraph">
    <w:name w:val="List Paragraph"/>
    <w:basedOn w:val="Normal"/>
    <w:uiPriority w:val="99"/>
    <w:qFormat/>
    <w:rsid w:val="005C2356"/>
    <w:pPr>
      <w:spacing w:before="100"/>
      <w:ind w:left="473" w:hanging="360"/>
    </w:pPr>
  </w:style>
  <w:style w:type="paragraph" w:customStyle="1" w:styleId="TableParagraph">
    <w:name w:val="Table Paragraph"/>
    <w:basedOn w:val="Normal"/>
    <w:uiPriority w:val="99"/>
    <w:rsid w:val="005C23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87E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48"/>
    <w:rPr>
      <w:rFonts w:ascii="Lato" w:eastAsia="Times New Roman" w:hAnsi="Lato" w:cs="Lato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7E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48"/>
    <w:rPr>
      <w:rFonts w:ascii="Lato" w:eastAsia="Times New Roman" w:hAnsi="Lato" w:cs="Lato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457A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3E"/>
    <w:rPr>
      <w:rFonts w:ascii="Lato" w:eastAsia="Times New Roman" w:hAnsi="Lato" w:cs="Lato"/>
    </w:rPr>
  </w:style>
  <w:style w:type="character" w:styleId="FootnoteReference">
    <w:name w:val="footnote reference"/>
    <w:basedOn w:val="DefaultParagraphFont"/>
    <w:uiPriority w:val="99"/>
    <w:semiHidden/>
    <w:rsid w:val="00457A3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A2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0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A2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2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0F"/>
    <w:rPr>
      <w:rFonts w:ascii="Lato" w:eastAsia="Times New Roman" w:hAnsi="Lato" w:cs="La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451</Words>
  <Characters>2710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</dc:title>
  <dc:subject/>
  <dc:creator>Kopytowska Katarzyna</dc:creator>
  <cp:keywords/>
  <dc:description/>
  <cp:lastModifiedBy>kciecierska</cp:lastModifiedBy>
  <cp:revision>2</cp:revision>
  <cp:lastPrinted>2019-02-05T10:32:00Z</cp:lastPrinted>
  <dcterms:created xsi:type="dcterms:W3CDTF">2019-02-11T13:22:00Z</dcterms:created>
  <dcterms:modified xsi:type="dcterms:W3CDTF">2019-02-11T13:22:00Z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